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25F" w14:textId="4492786D" w:rsidR="002E5DA4" w:rsidRPr="00986E0C" w:rsidRDefault="00B54358" w:rsidP="002E5DA4">
      <w:pPr>
        <w:pStyle w:val="NADPISSdlen"/>
        <w:rPr>
          <w:sz w:val="22"/>
          <w:szCs w:val="22"/>
        </w:rPr>
      </w:pPr>
      <w:r w:rsidRPr="00986E0C">
        <w:rPr>
          <w:sz w:val="22"/>
          <w:szCs w:val="22"/>
        </w:rPr>
        <w:t>ŽÁDOST O ČÁSTEČNOU MIMOŘÁDNOU SPLÁTKU HYPOTEČNÍHO ÚVĚRU</w:t>
      </w:r>
    </w:p>
    <w:p w14:paraId="12AF6459" w14:textId="12A0D125" w:rsidR="00C545DA" w:rsidRPr="00B54358" w:rsidRDefault="00C545DA" w:rsidP="00B54358"/>
    <w:p w14:paraId="6AE0B174" w14:textId="0C7E430E" w:rsidR="00D31A09" w:rsidRDefault="00B54358" w:rsidP="00B54358">
      <w:r w:rsidRPr="00B54358">
        <w:t>Na základě Smlouvy o hypotečním úvěru č. ze dne (dále jen „Úvěr) žádám/žádáme o provedení částečné mimořádné splátky jistiny hypotečního úvěru specifikovaného v uvedené smlouvě.</w:t>
      </w:r>
    </w:p>
    <w:p w14:paraId="62DF32B2" w14:textId="27A8C2DD" w:rsidR="00B54358" w:rsidRDefault="00B54358" w:rsidP="00B54358"/>
    <w:p w14:paraId="104856DB" w14:textId="0BA81BC1" w:rsidR="00B54358" w:rsidRPr="00B54358" w:rsidRDefault="00B54358" w:rsidP="00B54358">
      <w:pPr>
        <w:pStyle w:val="Odstavecseseznamem"/>
        <w:numPr>
          <w:ilvl w:val="0"/>
          <w:numId w:val="8"/>
        </w:numPr>
        <w:rPr>
          <w:b/>
          <w:bCs/>
        </w:rPr>
      </w:pPr>
      <w:r w:rsidRPr="00B54358">
        <w:rPr>
          <w:b/>
          <w:bCs/>
        </w:rPr>
        <w:t>Identifikace dlužníka/dlužníků</w:t>
      </w:r>
    </w:p>
    <w:p w14:paraId="14B937CD" w14:textId="378AF0A4" w:rsidR="00B54358" w:rsidRDefault="00B54358" w:rsidP="00B54358"/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27"/>
        <w:gridCol w:w="3684"/>
        <w:gridCol w:w="1701"/>
        <w:gridCol w:w="4648"/>
      </w:tblGrid>
      <w:tr w:rsidR="003D1552" w:rsidRPr="00C45B81" w14:paraId="1BAB665A" w14:textId="77777777" w:rsidTr="003D1552">
        <w:trPr>
          <w:trHeight w:val="227"/>
        </w:trPr>
        <w:tc>
          <w:tcPr>
            <w:tcW w:w="1965" w:type="pct"/>
            <w:gridSpan w:val="2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6FC9C444" w14:textId="4D89989A" w:rsidR="003D1552" w:rsidRPr="00C45B81" w:rsidRDefault="003D1552" w:rsidP="003D1552">
            <w:pPr>
              <w:ind w:left="454"/>
              <w:rPr>
                <w:b/>
              </w:rPr>
            </w:pPr>
            <w:r>
              <w:rPr>
                <w:b/>
              </w:rPr>
              <w:t>Jméno, příjmení, titul</w:t>
            </w: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A7B564C" w14:textId="37E2EBA1" w:rsidR="003D1552" w:rsidRPr="003D1552" w:rsidRDefault="003D1552" w:rsidP="00A14BBF">
            <w:pPr>
              <w:rPr>
                <w:b/>
                <w:bCs/>
              </w:rPr>
            </w:pPr>
            <w:r w:rsidRPr="003D1552">
              <w:rPr>
                <w:b/>
                <w:bCs/>
              </w:rPr>
              <w:t>Datum narození</w:t>
            </w: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58AA632C" w14:textId="3DCB5226" w:rsidR="003D1552" w:rsidRPr="00C45B81" w:rsidRDefault="003D1552" w:rsidP="00A14BBF">
            <w:pPr>
              <w:rPr>
                <w:b/>
              </w:rPr>
            </w:pPr>
            <w:r>
              <w:rPr>
                <w:b/>
              </w:rPr>
              <w:t>Kontaktní adresa</w:t>
            </w:r>
          </w:p>
        </w:tc>
      </w:tr>
      <w:tr w:rsidR="003D1552" w:rsidRPr="00C45B81" w14:paraId="5942546E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19825C98" w14:textId="7DF49A9B" w:rsidR="003D1552" w:rsidRPr="00C45B81" w:rsidRDefault="003D1552" w:rsidP="00A14BBF">
            <w:r>
              <w:t>1.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926FB27" w14:textId="6204A20F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77DC908" w14:textId="62EE10BA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1F9604C9" w14:textId="3730B720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8A170D2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91705E0" w14:textId="3873919C" w:rsidR="003D1552" w:rsidRPr="00C45B81" w:rsidRDefault="003D1552" w:rsidP="00A14BBF">
            <w:r>
              <w:t>2.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53492A88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8F17A2D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22E8D0DD" w14:textId="77777777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131F8E6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7884B156" w14:textId="2CB4F27F" w:rsidR="003D1552" w:rsidRPr="00C45B81" w:rsidRDefault="003D1552" w:rsidP="00A14BBF">
            <w:r>
              <w:t>3.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159436BE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7204CC4B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3D1E5F12" w14:textId="77777777" w:rsidR="003D1552" w:rsidRPr="003D1552" w:rsidRDefault="003D1552" w:rsidP="00A14BBF">
            <w:pPr>
              <w:rPr>
                <w:bCs/>
              </w:rPr>
            </w:pPr>
          </w:p>
        </w:tc>
      </w:tr>
    </w:tbl>
    <w:p w14:paraId="62B6A376" w14:textId="13A9DC7B" w:rsidR="00B54358" w:rsidRPr="00795D09" w:rsidRDefault="00B54358" w:rsidP="00795D09"/>
    <w:p w14:paraId="44A581C8" w14:textId="1E75C947" w:rsidR="00B54358" w:rsidRDefault="00B54358" w:rsidP="00B54358">
      <w:pPr>
        <w:rPr>
          <w:b/>
          <w:bCs/>
        </w:rPr>
      </w:pPr>
      <w:r w:rsidRPr="00B54358">
        <w:rPr>
          <w:b/>
          <w:bCs/>
        </w:rPr>
        <w:t>Mimořádná splátka úvěru:</w:t>
      </w:r>
    </w:p>
    <w:p w14:paraId="6B14712E" w14:textId="3C7DE420" w:rsidR="00B54358" w:rsidRPr="00B54358" w:rsidRDefault="00986E0C" w:rsidP="00B54358">
      <w:pPr>
        <w:rPr>
          <w:b/>
          <w:bCs/>
        </w:rPr>
      </w:pPr>
      <w:sdt>
        <w:sdtPr>
          <w:rPr>
            <w:b/>
            <w:color w:val="153769"/>
          </w:rPr>
          <w:id w:val="-13942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trvání Období fixace úrokové sazby</w:t>
      </w:r>
    </w:p>
    <w:p w14:paraId="0A46EF25" w14:textId="1379596F" w:rsidR="00B54358" w:rsidRDefault="00986E0C" w:rsidP="00B54358">
      <w:sdt>
        <w:sdtPr>
          <w:rPr>
            <w:b/>
            <w:color w:val="153769"/>
          </w:rPr>
          <w:id w:val="9542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ukončení Období fixace úrokové sazby</w:t>
      </w:r>
    </w:p>
    <w:p w14:paraId="5672BBBE" w14:textId="35F152B9" w:rsidR="00B54358" w:rsidRDefault="00986E0C" w:rsidP="00B54358">
      <w:sdt>
        <w:sdtPr>
          <w:rPr>
            <w:b/>
            <w:color w:val="153769"/>
          </w:rPr>
          <w:id w:val="-5643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s pohyblivou úrokovou sazbou</w:t>
      </w:r>
    </w:p>
    <w:p w14:paraId="05FF4659" w14:textId="2E0531D7" w:rsidR="00B54358" w:rsidRDefault="00B54358" w:rsidP="00B54358"/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113"/>
        <w:gridCol w:w="6347"/>
      </w:tblGrid>
      <w:tr w:rsidR="00795D09" w:rsidRPr="00C45B81" w14:paraId="7B5B89A7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5C406162" w14:textId="6ECB6466" w:rsidR="00795D09" w:rsidRDefault="00795D09" w:rsidP="00A14BBF">
            <w:r>
              <w:t>Platnost úrokové sazby od</w:t>
            </w:r>
          </w:p>
          <w:p w14:paraId="7A19E8B4" w14:textId="024BF025" w:rsidR="00795D09" w:rsidRPr="00795D09" w:rsidRDefault="00795D09" w:rsidP="00A14BBF">
            <w:pPr>
              <w:rPr>
                <w:i/>
                <w:iCs/>
              </w:rPr>
            </w:pPr>
            <w:r w:rsidRPr="00795D09">
              <w:rPr>
                <w:i/>
                <w:iCs/>
                <w:sz w:val="14"/>
                <w:szCs w:val="20"/>
              </w:rPr>
              <w:t>(uveďte pouze v případě fixní úrokové sazby)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F012ABD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795D09" w:rsidRPr="00C45B81" w14:paraId="0D4E750C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1BCCC66" w14:textId="008F12F4" w:rsidR="00795D09" w:rsidRPr="00C45B81" w:rsidRDefault="00795D09" w:rsidP="00A14BBF">
            <w:r>
              <w:t>Požadovaný termín mimořádné splátky úvěru*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2FA1AEE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795D09" w:rsidRPr="00C45B81" w14:paraId="36CE1AE8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15ECF5F9" w14:textId="56AA8FA7" w:rsidR="00795D09" w:rsidRPr="00C45B81" w:rsidRDefault="00795D09" w:rsidP="00A14BBF">
            <w:r>
              <w:t>Výše mimořádné splátky úvěru v Kč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3EA5162B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D91760" w:rsidRPr="00C45B81" w14:paraId="13570C24" w14:textId="77777777" w:rsidTr="0088170F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2404DCBC" w14:textId="77777777" w:rsidR="00D91760" w:rsidRDefault="00D91760" w:rsidP="00A14BBF">
            <w:r>
              <w:t>Mám zájem o:</w:t>
            </w:r>
          </w:p>
          <w:p w14:paraId="060B1F48" w14:textId="3A3FF47C" w:rsidR="00D91760" w:rsidRPr="00795D09" w:rsidRDefault="00D91760" w:rsidP="00D91760">
            <w:pPr>
              <w:rPr>
                <w:b/>
                <w:color w:val="153769"/>
              </w:rPr>
            </w:pPr>
            <w:r w:rsidRPr="00D91760">
              <w:rPr>
                <w:bCs/>
              </w:rPr>
              <w:t>a)</w:t>
            </w:r>
            <w:r w:rsidRPr="00D91760">
              <w:rPr>
                <w:b/>
              </w:rPr>
              <w:t xml:space="preserve"> </w:t>
            </w:r>
            <w:sdt>
              <w:sdtPr>
                <w:rPr>
                  <w:b/>
                  <w:color w:val="153769"/>
                </w:rPr>
                <w:id w:val="5794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D09">
                  <w:rPr>
                    <w:rFonts w:ascii="MS Gothic" w:eastAsia="MS Gothic" w:hAnsi="MS Gothic" w:hint="eastAsia"/>
                    <w:b/>
                    <w:color w:val="153769"/>
                  </w:rPr>
                  <w:t>☐</w:t>
                </w:r>
              </w:sdtContent>
            </w:sdt>
            <w:r>
              <w:rPr>
                <w:b/>
                <w:color w:val="153769"/>
              </w:rPr>
              <w:t xml:space="preserve"> </w:t>
            </w:r>
            <w:r w:rsidRPr="00D91760">
              <w:t>zachování výše splátky a zkrácení splatnosti úvěru**</w:t>
            </w:r>
          </w:p>
          <w:p w14:paraId="3381BDB1" w14:textId="42930E17" w:rsidR="00D91760" w:rsidRPr="00D91760" w:rsidRDefault="00D91760" w:rsidP="00A14BBF">
            <w:pPr>
              <w:rPr>
                <w:b/>
                <w:color w:val="153769"/>
              </w:rPr>
            </w:pPr>
            <w:r>
              <w:rPr>
                <w:bCs/>
              </w:rPr>
              <w:t>b</w:t>
            </w:r>
            <w:r w:rsidRPr="00D91760">
              <w:rPr>
                <w:bCs/>
              </w:rPr>
              <w:t>)</w:t>
            </w:r>
            <w:r w:rsidRPr="00D91760">
              <w:rPr>
                <w:b/>
              </w:rPr>
              <w:t xml:space="preserve"> </w:t>
            </w:r>
            <w:sdt>
              <w:sdtPr>
                <w:rPr>
                  <w:b/>
                  <w:color w:val="153769"/>
                </w:rPr>
                <w:id w:val="-4116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D09">
                  <w:rPr>
                    <w:rFonts w:ascii="MS Gothic" w:eastAsia="MS Gothic" w:hAnsi="MS Gothic" w:hint="eastAsia"/>
                    <w:b/>
                    <w:color w:val="153769"/>
                  </w:rPr>
                  <w:t>☐</w:t>
                </w:r>
              </w:sdtContent>
            </w:sdt>
            <w:r>
              <w:rPr>
                <w:b/>
                <w:color w:val="153769"/>
              </w:rPr>
              <w:t xml:space="preserve"> </w:t>
            </w:r>
            <w:r w:rsidRPr="00D91760">
              <w:t xml:space="preserve">snížení výše splátky a </w:t>
            </w:r>
            <w:r w:rsidR="00C94BAC">
              <w:t xml:space="preserve">zachování </w:t>
            </w:r>
            <w:r w:rsidRPr="00D91760">
              <w:t>splatnosti úvěru**</w:t>
            </w:r>
          </w:p>
        </w:tc>
      </w:tr>
    </w:tbl>
    <w:p w14:paraId="2EDA4643" w14:textId="77777777" w:rsidR="00D91760" w:rsidRPr="00FD58C5" w:rsidRDefault="00D91760" w:rsidP="00FD58C5">
      <w:pPr>
        <w:pStyle w:val="Pozn"/>
      </w:pPr>
      <w:r w:rsidRPr="00FD58C5">
        <w:t>* V případě, že se jedná o účelový hypoteční úvěr s fixní úrokovou sazbou nebo neúčelový hypoteční úvěr nad 1.880.000 Kč a datum počátku aktuálního Období fixace úrokové sazby je před datem 1.12.2016, uveďte jako termín mimořádné splátky datum řádné splátky.</w:t>
      </w:r>
    </w:p>
    <w:p w14:paraId="1855BE81" w14:textId="06C6449F" w:rsidR="00795D09" w:rsidRPr="00FD58C5" w:rsidRDefault="00D91760" w:rsidP="00FD58C5">
      <w:pPr>
        <w:pStyle w:val="Pozn"/>
      </w:pPr>
      <w:r w:rsidRPr="00FD58C5">
        <w:t>** Zaškrtněte Vámi vybranou možnost.</w:t>
      </w:r>
    </w:p>
    <w:p w14:paraId="211326C0" w14:textId="57D60592" w:rsidR="00795D09" w:rsidRDefault="00795D09" w:rsidP="00B54358"/>
    <w:p w14:paraId="48A090EF" w14:textId="4EEBC02D" w:rsidR="00A400DF" w:rsidRDefault="00A400DF" w:rsidP="00B54358">
      <w:r w:rsidRPr="00A400DF">
        <w:t>Částečná mimořádná splátka úvěru bude provedena pouze za předpokladu, že zůstatek finančních prostředků složených na účtu dle článku 3. této žádosti, bude odpovídat požadované výši požadované mimořádné splátky úvěru a výši poplatků/účelně vynaložených nákladů. V případě uskutečnění částečné mimořádné splátky na základě této žádosti Vám bude zasláno nové Oznámení včetně nového splátkového kalendáře, jež je jeho součástí (příloha ke Smlouvě o Úvěru).</w:t>
      </w:r>
    </w:p>
    <w:p w14:paraId="45384D19" w14:textId="6EDA1FFB" w:rsidR="00A400DF" w:rsidRDefault="00A400DF" w:rsidP="00B54358"/>
    <w:p w14:paraId="09A60A0E" w14:textId="77777777" w:rsidR="00A400DF" w:rsidRDefault="00A400DF" w:rsidP="00A400DF">
      <w:r>
        <w:t>Možné varianty náhrad nákladů banky spojené s částečným předčasným splacením:</w:t>
      </w:r>
    </w:p>
    <w:p w14:paraId="0DEDEF91" w14:textId="77777777" w:rsidR="00A400DF" w:rsidRDefault="00A400DF" w:rsidP="00A400DF">
      <w:pPr>
        <w:pStyle w:val="Odstavecseseznamem"/>
        <w:numPr>
          <w:ilvl w:val="0"/>
          <w:numId w:val="9"/>
        </w:numPr>
      </w:pPr>
      <w:r>
        <w:t xml:space="preserve">V případě částečného předčasného splacení Úvěru má Banka právo na úhradu paušální náhrady za </w:t>
      </w:r>
      <w:proofErr w:type="spellStart"/>
      <w:r>
        <w:t>hedging</w:t>
      </w:r>
      <w:proofErr w:type="spellEnd"/>
      <w:r>
        <w:t xml:space="preserve"> při předčasném splacení během Období fixace úrokové sazby dle platného Standardního sazebníku poplatků a odměn Banky. Poplatek musí být splacen nejpozději v den mimořádné splátky.</w:t>
      </w:r>
    </w:p>
    <w:p w14:paraId="65F8B711" w14:textId="24EF5DCB" w:rsidR="00A400DF" w:rsidRDefault="00A400DF" w:rsidP="00A400DF">
      <w:pPr>
        <w:pStyle w:val="Odstavecseseznamem"/>
        <w:numPr>
          <w:ilvl w:val="0"/>
          <w:numId w:val="9"/>
        </w:numPr>
      </w:pPr>
      <w:r>
        <w:t>V případě, že Bance náleží podle zákona č. 257/2016 Sb. o spotřebitelském úvěru náhrada účelně vynaložených nákladů (neuplatní se u pohyblivé úrokové sazby) v souvislosti s částečným předčasným splacením, bude její výše určena:</w:t>
      </w:r>
    </w:p>
    <w:p w14:paraId="72401BB5" w14:textId="77777777" w:rsidR="00A400DF" w:rsidRDefault="00A400DF" w:rsidP="00A400DF">
      <w:pPr>
        <w:pStyle w:val="Odstavecseseznamem"/>
        <w:numPr>
          <w:ilvl w:val="0"/>
          <w:numId w:val="10"/>
        </w:numPr>
      </w:pPr>
      <w:r>
        <w:t>náklady spojené s věcnými a osobními náklady Banky</w:t>
      </w:r>
    </w:p>
    <w:p w14:paraId="2073E285" w14:textId="77777777" w:rsidR="00A400DF" w:rsidRDefault="00A400DF" w:rsidP="00A400DF">
      <w:pPr>
        <w:pStyle w:val="Odstavecseseznamem"/>
        <w:numPr>
          <w:ilvl w:val="0"/>
          <w:numId w:val="10"/>
        </w:numPr>
      </w:pPr>
      <w:r>
        <w:t>ostatní náklady na služby, které Banka vynaložila v souvislosti s Úvěrem (správní poplatky, cena služeb v souvislosti s Úvěrem, které Banka uhradila, např. poplatek za katastr nemovitostí, poštovné, náklady na tisk a kopírování dokumentů, telefonní poplatky, notářské úkony)</w:t>
      </w:r>
    </w:p>
    <w:p w14:paraId="18C5D439" w14:textId="77777777" w:rsidR="00A400DF" w:rsidRDefault="00A400DF" w:rsidP="00A400DF"/>
    <w:p w14:paraId="786B4241" w14:textId="40557BF4" w:rsidR="00A400DF" w:rsidRDefault="00A400DF" w:rsidP="00A400DF">
      <w:r>
        <w:t>Bližší informace o účelně vynaložených nákladech naleznete v příloze k žádosti. Náhrada účelně vynaložených nákladů musí být uhrazena nejpozději v den mimořádné splátky.</w:t>
      </w:r>
    </w:p>
    <w:p w14:paraId="2A811A4E" w14:textId="77777777" w:rsidR="0088170F" w:rsidRDefault="0088170F" w:rsidP="00A400DF"/>
    <w:p w14:paraId="2CF85185" w14:textId="77777777" w:rsidR="00A400DF" w:rsidRPr="00A400DF" w:rsidRDefault="00A400DF" w:rsidP="00A400DF">
      <w:pPr>
        <w:pStyle w:val="Odstavecseseznamem"/>
        <w:numPr>
          <w:ilvl w:val="0"/>
          <w:numId w:val="11"/>
        </w:numPr>
        <w:rPr>
          <w:b/>
          <w:bCs/>
          <w:vanish/>
        </w:rPr>
      </w:pPr>
    </w:p>
    <w:p w14:paraId="4C3FA0BE" w14:textId="79F0FBC9" w:rsidR="00A400DF" w:rsidRPr="00A400DF" w:rsidRDefault="00A400DF" w:rsidP="00A400DF">
      <w:pPr>
        <w:pStyle w:val="Odstavecseseznamem"/>
        <w:numPr>
          <w:ilvl w:val="0"/>
          <w:numId w:val="11"/>
        </w:numPr>
        <w:rPr>
          <w:b/>
          <w:bCs/>
        </w:rPr>
      </w:pPr>
      <w:r w:rsidRPr="00A400DF">
        <w:rPr>
          <w:b/>
          <w:bCs/>
        </w:rPr>
        <w:t>Čestné prohlášení o původu finančních zdrojů:</w:t>
      </w:r>
    </w:p>
    <w:p w14:paraId="51CD8154" w14:textId="77777777" w:rsidR="00A400DF" w:rsidRDefault="00A400DF" w:rsidP="00A400DF">
      <w:r>
        <w:t>Finanční prostředky, které budou použity na předčasné splacení úvěru, pocházejí: z vlastních zdrojů – úspor</w:t>
      </w:r>
    </w:p>
    <w:p w14:paraId="2A635D0F" w14:textId="6E059600" w:rsidR="00DA6B3D" w:rsidRDefault="00986E0C" w:rsidP="00DA6B3D">
      <w:sdt>
        <w:sdtPr>
          <w:rPr>
            <w:b/>
            <w:color w:val="153769"/>
          </w:rPr>
          <w:id w:val="20413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vlastních zdrojů – úspor</w:t>
      </w:r>
    </w:p>
    <w:p w14:paraId="40F5DADF" w14:textId="2C205508" w:rsidR="00DA6B3D" w:rsidRDefault="00986E0C" w:rsidP="00DA6B3D">
      <w:sdt>
        <w:sdtPr>
          <w:rPr>
            <w:b/>
            <w:color w:val="153769"/>
          </w:rPr>
          <w:id w:val="-8273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jiného úvěru / půjčky </w:t>
      </w:r>
    </w:p>
    <w:p w14:paraId="32DA6F5C" w14:textId="7EB3D94A" w:rsidR="00DA6B3D" w:rsidRDefault="00986E0C" w:rsidP="00DA6B3D">
      <w:sdt>
        <w:sdtPr>
          <w:rPr>
            <w:b/>
            <w:color w:val="153769"/>
          </w:rPr>
          <w:id w:val="-5564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dědictví</w:t>
      </w:r>
    </w:p>
    <w:p w14:paraId="00EEE7CE" w14:textId="6428EC14" w:rsidR="00DA6B3D" w:rsidRDefault="00986E0C" w:rsidP="00DA6B3D">
      <w:sdt>
        <w:sdtPr>
          <w:rPr>
            <w:b/>
            <w:color w:val="153769"/>
          </w:rPr>
          <w:id w:val="-145494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prodeje majetku </w:t>
      </w:r>
    </w:p>
    <w:p w14:paraId="7221254A" w14:textId="5C73ED5F" w:rsidR="00DA6B3D" w:rsidRDefault="00986E0C" w:rsidP="00DA6B3D">
      <w:sdt>
        <w:sdtPr>
          <w:rPr>
            <w:b/>
            <w:color w:val="153769"/>
          </w:rPr>
          <w:id w:val="56908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jiné:</w:t>
      </w:r>
    </w:p>
    <w:p w14:paraId="061F0C18" w14:textId="77777777" w:rsidR="00A400DF" w:rsidRDefault="00A400DF" w:rsidP="00A400DF">
      <w:r>
        <w:t>Zároveň prohlašuji, že finanční prostředky, které budou použity na předčasné splacení úvěru, nepocházejí z trestné činnosti.</w:t>
      </w:r>
    </w:p>
    <w:p w14:paraId="701FB215" w14:textId="77777777" w:rsidR="00A400DF" w:rsidRDefault="00A400DF" w:rsidP="00A400DF"/>
    <w:p w14:paraId="0AFFC6C5" w14:textId="77777777" w:rsidR="00A400DF" w:rsidRPr="00DA6B3D" w:rsidRDefault="00A400DF" w:rsidP="00DA6B3D">
      <w:pPr>
        <w:pStyle w:val="Odstavecseseznamem"/>
        <w:numPr>
          <w:ilvl w:val="0"/>
          <w:numId w:val="11"/>
        </w:numPr>
        <w:rPr>
          <w:b/>
          <w:bCs/>
        </w:rPr>
      </w:pPr>
      <w:r w:rsidRPr="00DA6B3D">
        <w:rPr>
          <w:b/>
          <w:bCs/>
        </w:rPr>
        <w:t>Prohlášení dlužníka ke splacení úvěru</w:t>
      </w:r>
    </w:p>
    <w:p w14:paraId="11791FDA" w14:textId="7A95D603" w:rsidR="00A400DF" w:rsidRDefault="00A400DF" w:rsidP="00A400DF">
      <w:r>
        <w:t>Jsem si vědom toho, že mimořádnou splátku provedu na základě dohody s</w:t>
      </w:r>
      <w:r w:rsidR="00DA6B3D">
        <w:t> Max banka</w:t>
      </w:r>
      <w:r>
        <w:t xml:space="preserve"> a.s.: inkasem z mého běžného účtu č.</w:t>
      </w:r>
      <w:r>
        <w:tab/>
        <w:t>/4000 v den dohodnutý pro mimořádnou splátku</w:t>
      </w:r>
    </w:p>
    <w:p w14:paraId="15F9743C" w14:textId="22DE35F6" w:rsidR="00A400DF" w:rsidRDefault="00A400DF" w:rsidP="00DA6B3D">
      <w:r>
        <w:t>s</w:t>
      </w:r>
      <w:r w:rsidR="00DA6B3D">
        <w:t> Max banka</w:t>
      </w:r>
      <w:r>
        <w:t xml:space="preserve"> a.s. a prohlašuji, že zajistím, aby v tento den byl na uvedeném běžném účtu dostatek prostředků k provedení inkasa mimořádné splátky odpovídající výši mimořádné splátky uvedené v části 1 této žádosti a výši poplatků/účelně vynaložených nákladů.</w:t>
      </w:r>
    </w:p>
    <w:p w14:paraId="41C8DE82" w14:textId="520CE749" w:rsidR="00DA6B3D" w:rsidRDefault="00DA6B3D" w:rsidP="00DA6B3D"/>
    <w:p w14:paraId="5411AEFD" w14:textId="45730716" w:rsidR="00DA6B3D" w:rsidRDefault="00DA6B3D" w:rsidP="00DA6B3D"/>
    <w:p w14:paraId="0F41A475" w14:textId="102723DF" w:rsidR="00DA6B3D" w:rsidRDefault="00DA6B3D" w:rsidP="00DA6B3D">
      <w:r>
        <w:t>V</w:t>
      </w:r>
      <w:r w:rsidR="00986E0C">
        <w:t xml:space="preserve">   </w:t>
      </w:r>
      <w:r w:rsidR="00986E0C">
        <w:t>.................................</w:t>
      </w:r>
      <w:r>
        <w:t>, dne</w:t>
      </w:r>
      <w:r w:rsidR="00986E0C">
        <w:t xml:space="preserve"> </w:t>
      </w:r>
      <w:r w:rsidR="00986E0C">
        <w:t>....................</w:t>
      </w:r>
      <w:r w:rsidR="00986E0C">
        <w:t xml:space="preserve"> 20..…</w:t>
      </w:r>
    </w:p>
    <w:p w14:paraId="644EE75B" w14:textId="77777777" w:rsidR="00DA6B3D" w:rsidRDefault="00DA6B3D" w:rsidP="00DA6B3D"/>
    <w:p w14:paraId="405835D6" w14:textId="5F74709D" w:rsidR="00DA6B3D" w:rsidRDefault="00DA6B3D" w:rsidP="00DA6B3D"/>
    <w:p w14:paraId="131622C5" w14:textId="77777777" w:rsidR="00DA6B3D" w:rsidRDefault="00DA6B3D" w:rsidP="00DA6B3D"/>
    <w:p w14:paraId="281687C9" w14:textId="53931D03" w:rsidR="0088170F" w:rsidRDefault="00DA6B3D" w:rsidP="0088170F">
      <w:r>
        <w:t>.................................................................</w:t>
      </w:r>
      <w:r w:rsidR="0088170F">
        <w:t xml:space="preserve"> </w:t>
      </w:r>
      <w:r w:rsidR="0088170F">
        <w:tab/>
      </w:r>
      <w:r w:rsidR="0088170F">
        <w:tab/>
      </w:r>
      <w:r w:rsidR="0088170F">
        <w:tab/>
      </w:r>
      <w:r w:rsidR="0088170F">
        <w:tab/>
        <w:t>.................................................................</w:t>
      </w:r>
    </w:p>
    <w:p w14:paraId="0364043D" w14:textId="77777777" w:rsidR="0088170F" w:rsidRDefault="0088170F" w:rsidP="0088170F"/>
    <w:p w14:paraId="7C6DE980" w14:textId="2954421A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F033FF3" w14:textId="1FA3C312" w:rsidR="0088170F" w:rsidRDefault="0088170F" w:rsidP="0088170F"/>
    <w:p w14:paraId="534092BE" w14:textId="11111CCA" w:rsidR="00DA6B3D" w:rsidRDefault="00DA6B3D" w:rsidP="00DA6B3D"/>
    <w:p w14:paraId="588A3E7C" w14:textId="77777777" w:rsidR="0088170F" w:rsidRDefault="0088170F" w:rsidP="00DA6B3D"/>
    <w:p w14:paraId="2E255248" w14:textId="77777777" w:rsidR="0088170F" w:rsidRDefault="0088170F" w:rsidP="0088170F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68D2635A" w14:textId="77777777" w:rsidR="0088170F" w:rsidRDefault="0088170F" w:rsidP="0088170F"/>
    <w:p w14:paraId="6A3A73AC" w14:textId="77777777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B253684" w14:textId="77777777" w:rsidR="00DA6B3D" w:rsidRDefault="00DA6B3D" w:rsidP="00DA6B3D"/>
    <w:p w14:paraId="4DA92B1D" w14:textId="77777777" w:rsidR="00DA6B3D" w:rsidRDefault="00DA6B3D" w:rsidP="00DA6B3D"/>
    <w:p w14:paraId="6DE7C41C" w14:textId="77777777" w:rsidR="00DA6B3D" w:rsidRDefault="00DA6B3D" w:rsidP="00DA6B3D"/>
    <w:p w14:paraId="6F5B586F" w14:textId="77777777" w:rsidR="00DA6B3D" w:rsidRPr="00DA6B3D" w:rsidRDefault="00DA6B3D" w:rsidP="00DA6B3D">
      <w:pPr>
        <w:rPr>
          <w:b/>
          <w:bCs/>
        </w:rPr>
      </w:pPr>
      <w:r w:rsidRPr="00DA6B3D">
        <w:rPr>
          <w:b/>
          <w:bCs/>
        </w:rPr>
        <w:t>Poučení o doručování této žádosti Bance, pokud není předána osobně na pobočce Banky</w:t>
      </w:r>
    </w:p>
    <w:p w14:paraId="1E5C9AAE" w14:textId="77777777" w:rsidR="00DA6B3D" w:rsidRDefault="00DA6B3D" w:rsidP="00DA6B3D"/>
    <w:p w14:paraId="2E753B6A" w14:textId="77777777" w:rsidR="0088170F" w:rsidRDefault="00DA6B3D" w:rsidP="00DA6B3D">
      <w:r>
        <w:t xml:space="preserve">Tuto žádost prosím po úředním ověření Vašich podpisů zašlete doporučeně na adresu: </w:t>
      </w:r>
    </w:p>
    <w:p w14:paraId="61A6BE88" w14:textId="5F35CFE4" w:rsidR="00DA6B3D" w:rsidRDefault="0088170F" w:rsidP="00DA6B3D">
      <w:r>
        <w:t>Max banka</w:t>
      </w:r>
      <w:r w:rsidR="00DA6B3D">
        <w:t xml:space="preserve"> a.s.</w:t>
      </w:r>
    </w:p>
    <w:p w14:paraId="434C2FAB" w14:textId="77777777" w:rsidR="0088170F" w:rsidRDefault="00DA6B3D" w:rsidP="00DA6B3D">
      <w:proofErr w:type="spellStart"/>
      <w:r w:rsidRPr="007F3310">
        <w:t>Credit</w:t>
      </w:r>
      <w:proofErr w:type="spellEnd"/>
      <w:r w:rsidRPr="007F3310">
        <w:t xml:space="preserve"> </w:t>
      </w:r>
      <w:proofErr w:type="spellStart"/>
      <w:r w:rsidRPr="007F3310">
        <w:t>Back</w:t>
      </w:r>
      <w:proofErr w:type="spellEnd"/>
      <w:r w:rsidRPr="007F3310">
        <w:t xml:space="preserve"> Office</w:t>
      </w:r>
      <w:r>
        <w:t xml:space="preserve"> </w:t>
      </w:r>
    </w:p>
    <w:p w14:paraId="55B69EC1" w14:textId="1945BFA8" w:rsidR="0088170F" w:rsidRDefault="00DA6B3D" w:rsidP="00DA6B3D">
      <w:r>
        <w:t xml:space="preserve">Na </w:t>
      </w:r>
      <w:r w:rsidR="007F3310">
        <w:t>S</w:t>
      </w:r>
      <w:r>
        <w:t xml:space="preserve">trži 2097/63 </w:t>
      </w:r>
    </w:p>
    <w:p w14:paraId="54E83F85" w14:textId="5CCD9414" w:rsidR="00DA6B3D" w:rsidRDefault="00DA6B3D" w:rsidP="00DA6B3D">
      <w:r>
        <w:t>140 00 Praha 4</w:t>
      </w:r>
    </w:p>
    <w:p w14:paraId="6CD9C288" w14:textId="77777777" w:rsidR="00DA6B3D" w:rsidRDefault="00DA6B3D" w:rsidP="00DA6B3D"/>
    <w:p w14:paraId="7B245275" w14:textId="3748ED62" w:rsidR="00DA6B3D" w:rsidRPr="00986E0C" w:rsidRDefault="00DA6B3D" w:rsidP="00DA6B3D">
      <w:r>
        <w:t xml:space="preserve">nebo po úředním ověření Vašich podpisů všechny strany této žádosti barevně </w:t>
      </w:r>
      <w:r w:rsidR="007F3310">
        <w:t>naskenujte</w:t>
      </w:r>
      <w:r>
        <w:t xml:space="preserve"> a v souboru </w:t>
      </w:r>
      <w:proofErr w:type="spellStart"/>
      <w:r>
        <w:t>pdf</w:t>
      </w:r>
      <w:proofErr w:type="spellEnd"/>
      <w:r>
        <w:t xml:space="preserve"> zašlete Bance prostřednictvím Internetového bankovnictví nebo e-mailem na adresu:</w:t>
      </w:r>
      <w:r w:rsidR="00986E0C">
        <w:t xml:space="preserve"> </w:t>
      </w:r>
      <w:hyperlink r:id="rId11" w:history="1">
        <w:r w:rsidR="00986E0C" w:rsidRPr="00986E0C">
          <w:rPr>
            <w:rStyle w:val="Hypertextovodkaz"/>
            <w:color w:val="0050FF"/>
          </w:rPr>
          <w:t>hypoteky@maxbanka.eu</w:t>
        </w:r>
      </w:hyperlink>
      <w:r w:rsidR="00986E0C" w:rsidRPr="00986E0C">
        <w:t xml:space="preserve"> .</w:t>
      </w:r>
    </w:p>
    <w:p w14:paraId="68E3B566" w14:textId="01A46880" w:rsidR="00DA6B3D" w:rsidRDefault="00DA6B3D" w:rsidP="00DA6B3D"/>
    <w:p w14:paraId="1B49B478" w14:textId="759D1B62" w:rsidR="00497155" w:rsidRPr="00497155" w:rsidRDefault="00497155" w:rsidP="00497155"/>
    <w:p w14:paraId="2730885C" w14:textId="0BEBF622" w:rsidR="00497155" w:rsidRPr="00497155" w:rsidRDefault="00497155" w:rsidP="00497155"/>
    <w:p w14:paraId="764E3F7B" w14:textId="32E63650" w:rsidR="00497155" w:rsidRPr="00497155" w:rsidRDefault="00497155" w:rsidP="00497155"/>
    <w:p w14:paraId="44BE72CE" w14:textId="59471736" w:rsidR="00497155" w:rsidRPr="00497155" w:rsidRDefault="00497155" w:rsidP="00497155"/>
    <w:p w14:paraId="17524C4F" w14:textId="4B46366F" w:rsidR="00497155" w:rsidRPr="00497155" w:rsidRDefault="00497155" w:rsidP="00497155"/>
    <w:p w14:paraId="5FA321F4" w14:textId="105A817C" w:rsidR="00497155" w:rsidRPr="00497155" w:rsidRDefault="00497155" w:rsidP="00497155"/>
    <w:p w14:paraId="7B261E7A" w14:textId="006C2383" w:rsidR="00497155" w:rsidRPr="00497155" w:rsidRDefault="00497155" w:rsidP="00497155"/>
    <w:p w14:paraId="1842D1E1" w14:textId="567A5511" w:rsidR="00497155" w:rsidRDefault="00497155" w:rsidP="00497155"/>
    <w:p w14:paraId="2E1E4D16" w14:textId="5B800BA6" w:rsidR="00497155" w:rsidRDefault="00497155" w:rsidP="00497155"/>
    <w:p w14:paraId="27B11F1B" w14:textId="77777777" w:rsidR="00497155" w:rsidRPr="00497155" w:rsidRDefault="00497155" w:rsidP="00497155">
      <w:pPr>
        <w:pStyle w:val="Zkladntext"/>
        <w:spacing w:before="161"/>
        <w:rPr>
          <w:sz w:val="18"/>
          <w:szCs w:val="18"/>
        </w:rPr>
      </w:pPr>
      <w:r w:rsidRPr="00497155">
        <w:rPr>
          <w:spacing w:val="-2"/>
          <w:sz w:val="18"/>
          <w:szCs w:val="18"/>
        </w:rPr>
        <w:t>Příloha:</w:t>
      </w:r>
    </w:p>
    <w:p w14:paraId="510309DA" w14:textId="77777777" w:rsidR="00497155" w:rsidRPr="00497155" w:rsidRDefault="00497155" w:rsidP="00497155">
      <w:pPr>
        <w:pStyle w:val="Zkladntext"/>
        <w:spacing w:before="1"/>
        <w:rPr>
          <w:sz w:val="18"/>
          <w:szCs w:val="18"/>
        </w:rPr>
      </w:pPr>
      <w:r w:rsidRPr="00497155">
        <w:rPr>
          <w:sz w:val="18"/>
          <w:szCs w:val="18"/>
        </w:rPr>
        <w:t>Informace</w:t>
      </w:r>
      <w:r w:rsidRPr="00497155">
        <w:rPr>
          <w:spacing w:val="-11"/>
          <w:sz w:val="18"/>
          <w:szCs w:val="18"/>
        </w:rPr>
        <w:t xml:space="preserve"> </w:t>
      </w:r>
      <w:r w:rsidRPr="00497155">
        <w:rPr>
          <w:sz w:val="18"/>
          <w:szCs w:val="18"/>
        </w:rPr>
        <w:t>pro</w:t>
      </w:r>
      <w:r w:rsidRPr="00497155">
        <w:rPr>
          <w:spacing w:val="-10"/>
          <w:sz w:val="18"/>
          <w:szCs w:val="18"/>
        </w:rPr>
        <w:t xml:space="preserve"> </w:t>
      </w:r>
      <w:r w:rsidRPr="00497155">
        <w:rPr>
          <w:sz w:val="18"/>
          <w:szCs w:val="18"/>
        </w:rPr>
        <w:t>spotřebitele</w:t>
      </w:r>
      <w:r w:rsidRPr="00497155">
        <w:rPr>
          <w:spacing w:val="-9"/>
          <w:sz w:val="18"/>
          <w:szCs w:val="18"/>
        </w:rPr>
        <w:t xml:space="preserve"> </w:t>
      </w:r>
      <w:r w:rsidRPr="00497155">
        <w:rPr>
          <w:sz w:val="18"/>
          <w:szCs w:val="18"/>
        </w:rPr>
        <w:t>k</w:t>
      </w:r>
      <w:r w:rsidRPr="00497155">
        <w:rPr>
          <w:spacing w:val="-7"/>
          <w:sz w:val="18"/>
          <w:szCs w:val="18"/>
        </w:rPr>
        <w:t xml:space="preserve"> </w:t>
      </w:r>
      <w:r w:rsidRPr="00497155">
        <w:rPr>
          <w:sz w:val="18"/>
          <w:szCs w:val="18"/>
        </w:rPr>
        <w:t>náhradě</w:t>
      </w:r>
      <w:r w:rsidRPr="00497155">
        <w:rPr>
          <w:spacing w:val="-11"/>
          <w:sz w:val="18"/>
          <w:szCs w:val="18"/>
        </w:rPr>
        <w:t xml:space="preserve"> </w:t>
      </w:r>
      <w:r w:rsidRPr="00497155">
        <w:rPr>
          <w:sz w:val="18"/>
          <w:szCs w:val="18"/>
        </w:rPr>
        <w:t>účelně</w:t>
      </w:r>
      <w:r w:rsidRPr="00497155">
        <w:rPr>
          <w:spacing w:val="-9"/>
          <w:sz w:val="18"/>
          <w:szCs w:val="18"/>
        </w:rPr>
        <w:t xml:space="preserve"> </w:t>
      </w:r>
      <w:r w:rsidRPr="00497155">
        <w:rPr>
          <w:sz w:val="18"/>
          <w:szCs w:val="18"/>
        </w:rPr>
        <w:t>vynaložených</w:t>
      </w:r>
      <w:r w:rsidRPr="00497155">
        <w:rPr>
          <w:spacing w:val="-9"/>
          <w:sz w:val="18"/>
          <w:szCs w:val="18"/>
        </w:rPr>
        <w:t xml:space="preserve"> </w:t>
      </w:r>
      <w:r w:rsidRPr="00497155">
        <w:rPr>
          <w:spacing w:val="-2"/>
          <w:sz w:val="18"/>
          <w:szCs w:val="18"/>
        </w:rPr>
        <w:t>nákladů</w:t>
      </w:r>
    </w:p>
    <w:p w14:paraId="5A4BC428" w14:textId="77777777" w:rsidR="00497155" w:rsidRPr="00497155" w:rsidRDefault="00497155" w:rsidP="00497155"/>
    <w:sectPr w:rsidR="00497155" w:rsidRPr="00497155" w:rsidSect="00A4313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65" w:right="737" w:bottom="1701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AE1E" w14:textId="77777777" w:rsidR="00A4313E" w:rsidRDefault="00A4313E" w:rsidP="00116B36">
      <w:pPr>
        <w:spacing w:line="240" w:lineRule="auto"/>
      </w:pPr>
      <w:r>
        <w:separator/>
      </w:r>
    </w:p>
  </w:endnote>
  <w:endnote w:type="continuationSeparator" w:id="0">
    <w:p w14:paraId="1F2F19BF" w14:textId="77777777" w:rsidR="00A4313E" w:rsidRDefault="00A4313E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F2C0" w14:textId="463BC6C9" w:rsidR="008E07BF" w:rsidRPr="00314EDD" w:rsidRDefault="008E07BF" w:rsidP="008E07BF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Pr="00D1517A">
      <w:rPr>
        <w:rFonts w:cs="Arial"/>
        <w:color w:val="153769" w:themeColor="accent1"/>
        <w:sz w:val="16"/>
        <w:szCs w:val="16"/>
      </w:rPr>
      <w:t xml:space="preserve">Na </w:t>
    </w:r>
    <w:r w:rsidR="007F3310">
      <w:rPr>
        <w:rFonts w:cs="Arial"/>
        <w:color w:val="153769" w:themeColor="accent1"/>
        <w:sz w:val="16"/>
        <w:szCs w:val="16"/>
      </w:rPr>
      <w:t>S</w:t>
    </w:r>
    <w:r w:rsidRPr="00D1517A">
      <w:rPr>
        <w:rFonts w:cs="Arial"/>
        <w:color w:val="153769" w:themeColor="accent1"/>
        <w:sz w:val="16"/>
        <w:szCs w:val="16"/>
      </w:rPr>
      <w:t>trži 2097/63, Krč, 140 00 Praha 4</w:t>
    </w:r>
  </w:p>
  <w:p w14:paraId="2CDA8B17" w14:textId="0BE12BB8" w:rsidR="008E07BF" w:rsidRPr="00314EDD" w:rsidRDefault="008E07BF" w:rsidP="008E07BF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209B8E8B" w14:textId="392B9837" w:rsidR="00116B36" w:rsidRPr="00DA4085" w:rsidRDefault="008E07BF" w:rsidP="008E07BF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="00DA4085" w:rsidRPr="00116B36">
      <w:rPr>
        <w:rFonts w:cs="Arial"/>
        <w:sz w:val="16"/>
        <w:szCs w:val="16"/>
      </w:rPr>
      <w:tab/>
    </w:r>
    <w:r w:rsidR="00DA4085" w:rsidRPr="005F5616">
      <w:rPr>
        <w:rFonts w:cs="Arial"/>
        <w:color w:val="153769" w:themeColor="accent1"/>
        <w:sz w:val="16"/>
        <w:szCs w:val="16"/>
      </w:rPr>
      <w:t xml:space="preserve">strana 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DA4085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color w:val="153769" w:themeColor="accent1"/>
        <w:sz w:val="16"/>
        <w:szCs w:val="16"/>
      </w:rPr>
      <w:t>1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DA4085" w:rsidRPr="005F5616">
      <w:rPr>
        <w:rFonts w:cs="Arial"/>
        <w:color w:val="153769" w:themeColor="accent1"/>
        <w:sz w:val="16"/>
        <w:szCs w:val="16"/>
      </w:rPr>
      <w:t xml:space="preserve"> / 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DA4085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noProof/>
        <w:color w:val="153769" w:themeColor="accent1"/>
        <w:sz w:val="16"/>
        <w:szCs w:val="16"/>
      </w:rPr>
      <w:t>2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0347AEFD" w14:textId="77777777" w:rsidR="00DE41A6" w:rsidRDefault="00DE4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6C4" w14:textId="37AC2BDA" w:rsidR="00285AF2" w:rsidRPr="00314EDD" w:rsidRDefault="00D81807" w:rsidP="00D81807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="00D1517A" w:rsidRPr="00D1517A">
      <w:rPr>
        <w:rFonts w:cs="Arial"/>
        <w:color w:val="153769" w:themeColor="accent1"/>
        <w:sz w:val="16"/>
        <w:szCs w:val="16"/>
      </w:rPr>
      <w:t>Na strži 2097/63, Krč, 140 00 Praha 4</w:t>
    </w:r>
  </w:p>
  <w:p w14:paraId="51F15370" w14:textId="5B4500D7" w:rsidR="00285AF2" w:rsidRPr="00314EDD" w:rsidRDefault="00DA4085" w:rsidP="00285AF2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321AE1CE" w14:textId="427247BE" w:rsidR="00FA3611" w:rsidRPr="00116B36" w:rsidRDefault="00285AF2" w:rsidP="004F42F2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 w:rsidR="00DA4085"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="00DA4085"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 w:rsidR="00DA4085"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 w:rsidR="00DA4085">
      <w:rPr>
        <w:rFonts w:cs="Arial"/>
        <w:color w:val="0050FF" w:themeColor="accent2"/>
        <w:sz w:val="16"/>
        <w:szCs w:val="16"/>
      </w:rPr>
      <w:t>eu</w:t>
    </w:r>
    <w:r w:rsidR="00FA3611" w:rsidRPr="00116B36">
      <w:rPr>
        <w:rFonts w:cs="Arial"/>
        <w:sz w:val="16"/>
        <w:szCs w:val="16"/>
      </w:rPr>
      <w:tab/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4A5C11CC" w14:textId="77777777" w:rsidR="00DE41A6" w:rsidRDefault="00DE4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7347" w14:textId="77777777" w:rsidR="00A4313E" w:rsidRDefault="00A4313E" w:rsidP="00116B36">
      <w:pPr>
        <w:spacing w:line="240" w:lineRule="auto"/>
      </w:pPr>
      <w:r>
        <w:separator/>
      </w:r>
    </w:p>
  </w:footnote>
  <w:footnote w:type="continuationSeparator" w:id="0">
    <w:p w14:paraId="0A08C549" w14:textId="77777777" w:rsidR="00A4313E" w:rsidRDefault="00A4313E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B4D4" w14:textId="75641747" w:rsidR="00C55576" w:rsidRDefault="00C5557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BDDFBA0" wp14:editId="12EAA24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4605"/>
              <wp:wrapNone/>
              <wp:docPr id="1888139404" name="Text Box 2" descr="C1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A293D" w14:textId="55DCDAC2" w:rsidR="00C55576" w:rsidRPr="00C55576" w:rsidRDefault="00C55576" w:rsidP="00C555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C555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C1 -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DFB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RESTRICTED" style="position:absolute;left:0;text-align:left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90A293D" w14:textId="55DCDAC2" w:rsidR="00C55576" w:rsidRPr="00C55576" w:rsidRDefault="00C55576" w:rsidP="00C555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C55576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C1 -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847E" w14:textId="4092C9AA" w:rsidR="007F3310" w:rsidRDefault="00C5557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A4F4F61" wp14:editId="578BB8DC">
              <wp:simplePos x="450850" y="46863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4605"/>
              <wp:wrapNone/>
              <wp:docPr id="471207995" name="Text Box 3" descr="C1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1F5A6" w14:textId="3FD9194B" w:rsidR="00C55576" w:rsidRPr="00C55576" w:rsidRDefault="00C55576" w:rsidP="00C555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F4F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RESTRICTED" style="position:absolute;left:0;text-align:left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361F5A6" w14:textId="3FD9194B" w:rsidR="00C55576" w:rsidRPr="00C55576" w:rsidRDefault="00C55576" w:rsidP="00C555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F33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70C64F" wp14:editId="0DE8F3DD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06602" w14:textId="77777777" w:rsidR="007F3310" w:rsidRDefault="007F3310" w:rsidP="007F331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70C64F" id="DocumentMarking.CMark_S1I1T0" o:spid="_x0000_s1028" type="#_x0000_t202" style="position:absolute;left:0;text-align:left;margin-left:571.35pt;margin-top:17.85pt;width:6.65pt;height:12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" o:allowincell="f" filled="f" stroked="f" strokeweight=".5pt">
              <v:textbox style="mso-fit-shape-to-text:t" inset="0,0,1.3pt,0">
                <w:txbxContent>
                  <w:p w14:paraId="50306602" w14:textId="77777777" w:rsidR="007F3310" w:rsidRDefault="007F3310" w:rsidP="007F331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9EB6" w14:textId="5C1189AA" w:rsidR="00A3284F" w:rsidRDefault="00C55576" w:rsidP="00410E4F">
    <w:pPr>
      <w:pStyle w:val="Nzevdokumentu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DB1B72" wp14:editId="7C9D2306">
              <wp:simplePos x="447675" y="46672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4605"/>
              <wp:wrapNone/>
              <wp:docPr id="1361804367" name="Text Box 1" descr="C1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1B264B" w14:textId="6FE85A32" w:rsidR="00C55576" w:rsidRPr="00C55576" w:rsidRDefault="00C55576" w:rsidP="00C555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B1B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1 - RESTRICTED" style="position:absolute;left:0;text-align:left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Kn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RG0lY/o5X+ToueTNFvM8evuxyBz1A6AWp/gs&#10;LE9mLA5qNKUD/YaaXsfbMMUMxztLGkbzIfTyxTfBxXqdilBLloWt2VkeW0fMIqCv3RtzdkA9IF1P&#10;MEqKFe/A72vjn96ujwEpSMxEfHs0B9hRh4nb4c1Eof/qp6rry179BA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vjQCp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381B264B" w14:textId="6FE85A32" w:rsidR="00C55576" w:rsidRPr="00C55576" w:rsidRDefault="00C55576" w:rsidP="00C555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F33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7F4FC3" wp14:editId="4AC604F5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3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E4B3A" w14:textId="77777777" w:rsidR="007F3310" w:rsidRDefault="007F3310" w:rsidP="007F331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7F4FC3" id="DocumentMarking.CMark_S1I2T0" o:spid="_x0000_s1030" type="#_x0000_t202" style="position:absolute;left:0;text-align:left;margin-left:571.35pt;margin-top:17.85pt;width:6.65pt;height:12.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" o:allowincell="f" filled="f" stroked="f" strokeweight=".5pt">
              <v:textbox style="mso-fit-shape-to-text:t" inset="0,0,1.3pt,0">
                <w:txbxContent>
                  <w:p w14:paraId="080E4B3A" w14:textId="77777777" w:rsidR="007F3310" w:rsidRDefault="007F3310" w:rsidP="007F331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717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FF24EF" wp14:editId="4F38BA77">
          <wp:simplePos x="0" y="0"/>
          <wp:positionH relativeFrom="column">
            <wp:posOffset>-448945</wp:posOffset>
          </wp:positionH>
          <wp:positionV relativeFrom="paragraph">
            <wp:posOffset>-464820</wp:posOffset>
          </wp:positionV>
          <wp:extent cx="7560000" cy="1069798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84F">
      <w:tab/>
    </w:r>
  </w:p>
  <w:p w14:paraId="70DB5E17" w14:textId="44F6DD50" w:rsidR="00A3284F" w:rsidRDefault="00A3284F" w:rsidP="00410E4F">
    <w:pPr>
      <w:pStyle w:val="Nzevdokumentu"/>
    </w:pPr>
  </w:p>
  <w:p w14:paraId="5403CF65" w14:textId="2AB59E7B" w:rsidR="005F5616" w:rsidRDefault="005F5616" w:rsidP="00A3284F">
    <w:pPr>
      <w:pStyle w:val="Zhlav"/>
      <w:tabs>
        <w:tab w:val="clear" w:pos="4536"/>
        <w:tab w:val="clear" w:pos="9072"/>
        <w:tab w:val="left" w:pos="4065"/>
      </w:tabs>
    </w:pPr>
  </w:p>
  <w:p w14:paraId="70D88076" w14:textId="77777777" w:rsidR="00FA3611" w:rsidRDefault="00FA3611">
    <w:pPr>
      <w:pStyle w:val="Zhlav"/>
    </w:pPr>
  </w:p>
  <w:p w14:paraId="5979AD95" w14:textId="77777777" w:rsidR="00DE41A6" w:rsidRDefault="00DE4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0C7"/>
    <w:multiLevelType w:val="hybridMultilevel"/>
    <w:tmpl w:val="F4F84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A1D7B"/>
    <w:multiLevelType w:val="hybridMultilevel"/>
    <w:tmpl w:val="964EC2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A2E5D"/>
    <w:multiLevelType w:val="multilevel"/>
    <w:tmpl w:val="B9A0B37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67EB"/>
    <w:multiLevelType w:val="hybridMultilevel"/>
    <w:tmpl w:val="2D22EED0"/>
    <w:lvl w:ilvl="0" w:tplc="5770F6C6">
      <w:start w:val="1"/>
      <w:numFmt w:val="bullet"/>
      <w:pStyle w:val="Odstavecseseznamem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9CB1C4C"/>
    <w:multiLevelType w:val="hybridMultilevel"/>
    <w:tmpl w:val="AB0C71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6837"/>
    <w:multiLevelType w:val="hybridMultilevel"/>
    <w:tmpl w:val="01E2BA12"/>
    <w:lvl w:ilvl="0" w:tplc="5B8C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4"/>
  </w:num>
  <w:num w:numId="2" w16cid:durableId="635913919">
    <w:abstractNumId w:val="8"/>
  </w:num>
  <w:num w:numId="3" w16cid:durableId="1974559792">
    <w:abstractNumId w:val="5"/>
  </w:num>
  <w:num w:numId="4" w16cid:durableId="684986530">
    <w:abstractNumId w:val="3"/>
  </w:num>
  <w:num w:numId="5" w16cid:durableId="1301495576">
    <w:abstractNumId w:val="6"/>
  </w:num>
  <w:num w:numId="6" w16cid:durableId="1189757923">
    <w:abstractNumId w:val="10"/>
  </w:num>
  <w:num w:numId="7" w16cid:durableId="1682703643">
    <w:abstractNumId w:val="2"/>
  </w:num>
  <w:num w:numId="8" w16cid:durableId="1499072729">
    <w:abstractNumId w:val="1"/>
  </w:num>
  <w:num w:numId="9" w16cid:durableId="1452893921">
    <w:abstractNumId w:val="9"/>
  </w:num>
  <w:num w:numId="10" w16cid:durableId="211577681">
    <w:abstractNumId w:val="7"/>
  </w:num>
  <w:num w:numId="11" w16cid:durableId="168073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2C"/>
    <w:rsid w:val="000058D9"/>
    <w:rsid w:val="00061B2A"/>
    <w:rsid w:val="0010167B"/>
    <w:rsid w:val="00116B36"/>
    <w:rsid w:val="00132778"/>
    <w:rsid w:val="00142E6D"/>
    <w:rsid w:val="0015250E"/>
    <w:rsid w:val="00162AB0"/>
    <w:rsid w:val="002535B1"/>
    <w:rsid w:val="00260AF4"/>
    <w:rsid w:val="002817D8"/>
    <w:rsid w:val="00285AF2"/>
    <w:rsid w:val="002A3F5E"/>
    <w:rsid w:val="002E1602"/>
    <w:rsid w:val="002E5DA4"/>
    <w:rsid w:val="00360E3D"/>
    <w:rsid w:val="0039069D"/>
    <w:rsid w:val="003969AE"/>
    <w:rsid w:val="003C62E9"/>
    <w:rsid w:val="003D1552"/>
    <w:rsid w:val="0040312C"/>
    <w:rsid w:val="00410E4F"/>
    <w:rsid w:val="00497155"/>
    <w:rsid w:val="0049717B"/>
    <w:rsid w:val="004F42F2"/>
    <w:rsid w:val="004F63DD"/>
    <w:rsid w:val="0057773D"/>
    <w:rsid w:val="00582485"/>
    <w:rsid w:val="005F5616"/>
    <w:rsid w:val="006002C8"/>
    <w:rsid w:val="006407C3"/>
    <w:rsid w:val="006559C8"/>
    <w:rsid w:val="00696864"/>
    <w:rsid w:val="007605DA"/>
    <w:rsid w:val="00784CBD"/>
    <w:rsid w:val="00795D09"/>
    <w:rsid w:val="007C06F8"/>
    <w:rsid w:val="007D0FFC"/>
    <w:rsid w:val="007F158A"/>
    <w:rsid w:val="007F3310"/>
    <w:rsid w:val="0088170F"/>
    <w:rsid w:val="008949B7"/>
    <w:rsid w:val="008B1AF6"/>
    <w:rsid w:val="008E07BF"/>
    <w:rsid w:val="008F78D0"/>
    <w:rsid w:val="00910EDA"/>
    <w:rsid w:val="00931A8C"/>
    <w:rsid w:val="00986E0C"/>
    <w:rsid w:val="009C1723"/>
    <w:rsid w:val="009E3ED0"/>
    <w:rsid w:val="00A2586B"/>
    <w:rsid w:val="00A3284F"/>
    <w:rsid w:val="00A400DF"/>
    <w:rsid w:val="00A4313E"/>
    <w:rsid w:val="00A5400F"/>
    <w:rsid w:val="00A970E6"/>
    <w:rsid w:val="00AA596D"/>
    <w:rsid w:val="00AB565A"/>
    <w:rsid w:val="00AD3FD5"/>
    <w:rsid w:val="00B0286A"/>
    <w:rsid w:val="00B3577B"/>
    <w:rsid w:val="00B54358"/>
    <w:rsid w:val="00B85EF0"/>
    <w:rsid w:val="00B938D2"/>
    <w:rsid w:val="00BB177E"/>
    <w:rsid w:val="00BD6376"/>
    <w:rsid w:val="00BD6923"/>
    <w:rsid w:val="00C3342A"/>
    <w:rsid w:val="00C545DA"/>
    <w:rsid w:val="00C55576"/>
    <w:rsid w:val="00C94BAC"/>
    <w:rsid w:val="00CE2701"/>
    <w:rsid w:val="00D1517A"/>
    <w:rsid w:val="00D31A09"/>
    <w:rsid w:val="00D773ED"/>
    <w:rsid w:val="00D81807"/>
    <w:rsid w:val="00D91760"/>
    <w:rsid w:val="00DA4085"/>
    <w:rsid w:val="00DA6B3D"/>
    <w:rsid w:val="00DB11DD"/>
    <w:rsid w:val="00DC72F0"/>
    <w:rsid w:val="00DD02E2"/>
    <w:rsid w:val="00DE26B6"/>
    <w:rsid w:val="00DE41A6"/>
    <w:rsid w:val="00DF60FB"/>
    <w:rsid w:val="00ED700A"/>
    <w:rsid w:val="00EE6E04"/>
    <w:rsid w:val="00F03994"/>
    <w:rsid w:val="00F1459F"/>
    <w:rsid w:val="00F20366"/>
    <w:rsid w:val="00F2084A"/>
    <w:rsid w:val="00F4558B"/>
    <w:rsid w:val="00FA3611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9879"/>
  <w15:docId w15:val="{BD19B63C-EA24-4C55-9950-E06CD11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B36"/>
  </w:style>
  <w:style w:type="paragraph" w:styleId="Zpat">
    <w:name w:val="footer"/>
    <w:basedOn w:val="Normln"/>
    <w:link w:val="Zpat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B36"/>
  </w:style>
  <w:style w:type="table" w:styleId="Mkatabulky">
    <w:name w:val="Table Grid"/>
    <w:basedOn w:val="Normlntabulka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Odstavecseseznamem">
    <w:name w:val="List Paragraph"/>
    <w:basedOn w:val="Normln"/>
    <w:uiPriority w:val="34"/>
    <w:qFormat/>
    <w:rsid w:val="005F5616"/>
    <w:pPr>
      <w:numPr>
        <w:numId w:val="1"/>
      </w:numPr>
      <w:ind w:left="340" w:hanging="340"/>
      <w:contextualSpacing/>
    </w:pPr>
  </w:style>
  <w:style w:type="paragraph" w:customStyle="1" w:styleId="Nzevdokumentu">
    <w:name w:val="Název dokumentu"/>
    <w:basedOn w:val="Zhlav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910EDA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910EDA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ln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ln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ln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543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54358"/>
    <w:pPr>
      <w:widowControl w:val="0"/>
      <w:autoSpaceDE w:val="0"/>
      <w:autoSpaceDN w:val="0"/>
      <w:spacing w:line="240" w:lineRule="auto"/>
      <w:jc w:val="left"/>
    </w:pPr>
    <w:rPr>
      <w:rFonts w:eastAsia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54358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B54358"/>
    <w:pPr>
      <w:widowControl w:val="0"/>
      <w:autoSpaceDE w:val="0"/>
      <w:autoSpaceDN w:val="0"/>
      <w:spacing w:line="210" w:lineRule="exact"/>
      <w:ind w:left="50"/>
      <w:jc w:val="left"/>
    </w:pPr>
    <w:rPr>
      <w:rFonts w:eastAsia="Arial" w:cs="Arial"/>
      <w:sz w:val="22"/>
      <w:szCs w:val="22"/>
    </w:rPr>
  </w:style>
  <w:style w:type="paragraph" w:customStyle="1" w:styleId="Pozn">
    <w:name w:val="Pozn."/>
    <w:basedOn w:val="Normln"/>
    <w:link w:val="PoznChar"/>
    <w:qFormat/>
    <w:rsid w:val="00FD58C5"/>
    <w:pPr>
      <w:spacing w:before="60"/>
    </w:pPr>
    <w:rPr>
      <w:rFonts w:eastAsia="Calibri" w:cs="Times New Roman"/>
      <w:i/>
      <w:sz w:val="14"/>
      <w:szCs w:val="14"/>
    </w:rPr>
  </w:style>
  <w:style w:type="character" w:customStyle="1" w:styleId="PoznChar">
    <w:name w:val="Pozn. Char"/>
    <w:link w:val="Pozn"/>
    <w:rsid w:val="00FD58C5"/>
    <w:rPr>
      <w:rFonts w:ascii="Arial" w:eastAsia="Calibri" w:hAnsi="Arial" w:cs="Times New Roman"/>
      <w:i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98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ypoteky@maxbank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salajka\OneDrive%20-%20CREDITAS%20B.V\15_max_banka\_MERKANTILY\01_hlavickace\MaxBanka_hlavickovy_papir_digi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6E34-D8D0-4AD7-93BB-3A295E195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B9F01-42D1-4CF9-9A44-484027A2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832A-3467-4DCD-BF9C-85AF261089AE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customXml/itemProps4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MaxBanka_hlavickovy_papir_digi</Template>
  <TotalTime>8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banka a.s.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banka a.s.</dc:creator>
  <cp:lastModifiedBy>MAŠEK Lukáš</cp:lastModifiedBy>
  <cp:revision>5</cp:revision>
  <dcterms:created xsi:type="dcterms:W3CDTF">2024-05-13T08:07:00Z</dcterms:created>
  <dcterms:modified xsi:type="dcterms:W3CDTF">2024-05-16T06:48:00Z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0x0101003F37778D5CDD3445804FB00706CC0154</vt:lpwstr>
  </property>
  <property fmtid="{D5CDD505-2E9C-101B-9397-08002B2CF9AE}" pid="10" name="expobank-DocumentTagging.ClassificationMark.P00">
    <vt:lpwstr>&lt;ClassificationMark xmlns:xsi="http://www.w3.org/2001/XMLSchema-instance" xmlns:xsd="http://www.w3.org/2001/XMLSchema" class="C0" position="TopRight" marginX="0" marginY="0" classifiedOn="2022-09-30T12:57:23.3520901+02:00" showPrintedBy="true" showPr</vt:lpwstr>
  </property>
  <property fmtid="{D5CDD505-2E9C-101B-9397-08002B2CF9AE}" pid="11" name="expobank-DocumentTagging.ClassificationMark.P01">
    <vt:lpwstr>intDate="false" language="cs" ApplicationVersion="Microsoft Word, 16.0" addinVersion="6.0.15.7" template="Expobank no visual mark"&gt;&lt;history bulk="false" class="C0 - PUBLIC" code="C0" user="DOM01\makoveco" date="2022-09-30T12:57:25.0260445+02:00" /&gt;&lt;/</vt:lpwstr>
  </property>
  <property fmtid="{D5CDD505-2E9C-101B-9397-08002B2CF9AE}" pid="12" name="expobank-DocumentTagging.ClassificationMark.P02">
    <vt:lpwstr>ClassificationMark&gt;</vt:lpwstr>
  </property>
  <property fmtid="{D5CDD505-2E9C-101B-9397-08002B2CF9AE}" pid="13" name="expobank-DocumentTagging.ClassificationMark">
    <vt:lpwstr>￼PARTS:3</vt:lpwstr>
  </property>
  <property fmtid="{D5CDD505-2E9C-101B-9397-08002B2CF9AE}" pid="14" name="expobank-DocumentClasification">
    <vt:lpwstr>C0 - PUBLIC</vt:lpwstr>
  </property>
  <property fmtid="{D5CDD505-2E9C-101B-9397-08002B2CF9AE}" pid="15" name="expobank-dlp">
    <vt:lpwstr>expobank-dlp:dlp_C0</vt:lpwstr>
  </property>
  <property fmtid="{D5CDD505-2E9C-101B-9397-08002B2CF9AE}" pid="16" name="ClassificationContentMarkingHeaderShapeIds">
    <vt:lpwstr>512b7c4f,708ab88c,1c16103b</vt:lpwstr>
  </property>
  <property fmtid="{D5CDD505-2E9C-101B-9397-08002B2CF9AE}" pid="17" name="ClassificationContentMarkingHeaderFontProps">
    <vt:lpwstr>#000000,12,Calibri</vt:lpwstr>
  </property>
  <property fmtid="{D5CDD505-2E9C-101B-9397-08002B2CF9AE}" pid="18" name="ClassificationContentMarkingHeaderText">
    <vt:lpwstr>C1 - RESTRICTED</vt:lpwstr>
  </property>
  <property fmtid="{D5CDD505-2E9C-101B-9397-08002B2CF9AE}" pid="19" name="MSIP_Label_ad0479a9-65e8-4aff-ba9a-383b4e40dd7e_Enabled">
    <vt:lpwstr>true</vt:lpwstr>
  </property>
  <property fmtid="{D5CDD505-2E9C-101B-9397-08002B2CF9AE}" pid="20" name="MSIP_Label_ad0479a9-65e8-4aff-ba9a-383b4e40dd7e_SetDate">
    <vt:lpwstr>2024-05-13T08:06:32Z</vt:lpwstr>
  </property>
  <property fmtid="{D5CDD505-2E9C-101B-9397-08002B2CF9AE}" pid="21" name="MSIP_Label_ad0479a9-65e8-4aff-ba9a-383b4e40dd7e_Method">
    <vt:lpwstr>Privileged</vt:lpwstr>
  </property>
  <property fmtid="{D5CDD505-2E9C-101B-9397-08002B2CF9AE}" pid="22" name="MSIP_Label_ad0479a9-65e8-4aff-ba9a-383b4e40dd7e_Name">
    <vt:lpwstr>C1 - RESTRICTED (Non-Encrypted)</vt:lpwstr>
  </property>
  <property fmtid="{D5CDD505-2E9C-101B-9397-08002B2CF9AE}" pid="23" name="MSIP_Label_ad0479a9-65e8-4aff-ba9a-383b4e40dd7e_SiteId">
    <vt:lpwstr>4da1474c-9e8e-40b6-8052-25db3d52fcfe</vt:lpwstr>
  </property>
  <property fmtid="{D5CDD505-2E9C-101B-9397-08002B2CF9AE}" pid="24" name="MSIP_Label_ad0479a9-65e8-4aff-ba9a-383b4e40dd7e_ActionId">
    <vt:lpwstr>b5ee3051-285d-483f-a827-64e7e3501984</vt:lpwstr>
  </property>
  <property fmtid="{D5CDD505-2E9C-101B-9397-08002B2CF9AE}" pid="25" name="MSIP_Label_ad0479a9-65e8-4aff-ba9a-383b4e40dd7e_ContentBits">
    <vt:lpwstr>1</vt:lpwstr>
  </property>
</Properties>
</file>