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04E6" w14:textId="77777777" w:rsidR="0015620F" w:rsidRDefault="0015620F" w:rsidP="006854B6">
      <w:pPr>
        <w:rPr>
          <w:rFonts w:cs="Arial"/>
          <w:b/>
          <w:bCs/>
          <w:color w:val="212492"/>
          <w:sz w:val="40"/>
          <w:szCs w:val="40"/>
        </w:rPr>
      </w:pPr>
    </w:p>
    <w:p w14:paraId="330B1FC4" w14:textId="77777777" w:rsidR="0015620F" w:rsidRPr="0015620F" w:rsidRDefault="0015620F" w:rsidP="0015620F">
      <w:pPr>
        <w:pStyle w:val="NADPISSdlen"/>
      </w:pPr>
      <w:r w:rsidRPr="0015620F">
        <w:t>Informace pro klienty k náhradě účelně vynaložených nákladů Banky v případě předčasně splacené jistiny spotřebitelského úvěru určené na bydlení dle zákona č. 257/2016 Sb., o spotřebitelském úvěru (dále jen ZSÚ)</w:t>
      </w:r>
    </w:p>
    <w:p w14:paraId="26734AF4" w14:textId="77777777" w:rsidR="0015620F" w:rsidRPr="00A86FFD" w:rsidRDefault="0015620F" w:rsidP="0015620F">
      <w:pPr>
        <w:jc w:val="center"/>
        <w:rPr>
          <w:b/>
          <w:color w:val="FF0000"/>
          <w:u w:val="single"/>
        </w:rPr>
      </w:pPr>
    </w:p>
    <w:p w14:paraId="2B16D559" w14:textId="77777777" w:rsidR="005900E0" w:rsidRDefault="005900E0" w:rsidP="0015620F">
      <w:pPr>
        <w:spacing w:line="360" w:lineRule="auto"/>
        <w:rPr>
          <w:rFonts w:cstheme="minorHAnsi"/>
        </w:rPr>
      </w:pPr>
    </w:p>
    <w:p w14:paraId="4CCE7885" w14:textId="3D8ED1E3" w:rsidR="0015620F" w:rsidRDefault="0015620F" w:rsidP="0015620F">
      <w:pPr>
        <w:spacing w:line="360" w:lineRule="auto"/>
        <w:rPr>
          <w:rFonts w:cstheme="minorHAnsi"/>
        </w:rPr>
      </w:pPr>
      <w:r w:rsidRPr="00A86FFD">
        <w:rPr>
          <w:rFonts w:cstheme="minorHAnsi"/>
        </w:rPr>
        <w:t>Dle § 117, odstavce 1, zákona č. 257/2016 Sb., je spotřebitel oprávněn spotřebitelský úvěr zcela nebo z části splatit kdykoliv po dobu trvání spotřebitelského úvěru. V případě předčasného splacení spotřebitelského úvěru (spotřebitelského úvěru na bydlení) má Banka právo na náhradu účelně vynaložených nákladů, které mu vzniknou v souvislosti s tímto splacením. Výše těchto nákladů však nesmí překročit částku úroků, která by měla být zaplacena za dobu od předčasného splacení do konce fixačního období klienta.</w:t>
      </w:r>
    </w:p>
    <w:p w14:paraId="6176309F" w14:textId="77777777" w:rsidR="0015620F" w:rsidRPr="00A86FFD" w:rsidRDefault="0015620F" w:rsidP="0015620F">
      <w:pPr>
        <w:spacing w:line="360" w:lineRule="auto"/>
        <w:rPr>
          <w:rFonts w:cstheme="minorHAnsi"/>
        </w:rPr>
      </w:pPr>
    </w:p>
    <w:p w14:paraId="27F269BF" w14:textId="77777777" w:rsidR="0015620F" w:rsidRDefault="0015620F" w:rsidP="0015620F">
      <w:pPr>
        <w:rPr>
          <w:rFonts w:cstheme="minorHAnsi"/>
          <w:b/>
          <w:color w:val="153769"/>
        </w:rPr>
      </w:pPr>
      <w:r w:rsidRPr="0015620F">
        <w:rPr>
          <w:rFonts w:cstheme="minorHAnsi"/>
          <w:b/>
          <w:color w:val="153769"/>
        </w:rPr>
        <w:t>To neplatí v případě (Banka neuplatní náhradu účelně vynaložených nákladů):</w:t>
      </w:r>
    </w:p>
    <w:p w14:paraId="0CAAEECE" w14:textId="77777777" w:rsidR="0015620F" w:rsidRPr="0015620F" w:rsidRDefault="0015620F" w:rsidP="0015620F">
      <w:pPr>
        <w:rPr>
          <w:rFonts w:cstheme="minorHAnsi"/>
          <w:b/>
          <w:color w:val="153769"/>
          <w:sz w:val="16"/>
          <w:szCs w:val="16"/>
        </w:rPr>
      </w:pPr>
    </w:p>
    <w:p w14:paraId="19CF9FA7" w14:textId="77777777" w:rsidR="0015620F" w:rsidRPr="0015620F" w:rsidRDefault="0015620F" w:rsidP="0015620F">
      <w:pPr>
        <w:pStyle w:val="Odstavecseseznamem"/>
        <w:numPr>
          <w:ilvl w:val="0"/>
          <w:numId w:val="11"/>
        </w:numPr>
        <w:spacing w:after="200" w:line="360" w:lineRule="auto"/>
        <w:rPr>
          <w:rFonts w:cstheme="minorHAnsi"/>
        </w:rPr>
      </w:pPr>
      <w:r w:rsidRPr="0015620F">
        <w:rPr>
          <w:rFonts w:cstheme="minorHAnsi"/>
        </w:rPr>
        <w:t xml:space="preserve">v rámci </w:t>
      </w:r>
      <w:r w:rsidRPr="0015620F">
        <w:rPr>
          <w:rFonts w:cstheme="minorHAnsi"/>
          <w:b/>
          <w:bCs/>
          <w:color w:val="153769"/>
        </w:rPr>
        <w:t>plnění</w:t>
      </w:r>
      <w:r w:rsidRPr="0015620F">
        <w:rPr>
          <w:rFonts w:cstheme="minorHAnsi"/>
          <w:color w:val="153769"/>
        </w:rPr>
        <w:t xml:space="preserve"> </w:t>
      </w:r>
      <w:r w:rsidRPr="0015620F">
        <w:rPr>
          <w:rFonts w:cstheme="minorHAnsi"/>
          <w:b/>
          <w:color w:val="153769"/>
        </w:rPr>
        <w:t>z pojištění určeného k zajištění splacení spotřebitelského úvěru</w:t>
      </w:r>
    </w:p>
    <w:p w14:paraId="4D2C8649" w14:textId="77777777" w:rsidR="0015620F" w:rsidRPr="0015620F" w:rsidRDefault="0015620F" w:rsidP="0015620F">
      <w:pPr>
        <w:pStyle w:val="Odstavecseseznamem"/>
        <w:numPr>
          <w:ilvl w:val="0"/>
          <w:numId w:val="11"/>
        </w:numPr>
        <w:spacing w:after="200" w:line="360" w:lineRule="auto"/>
        <w:rPr>
          <w:rFonts w:cstheme="minorHAnsi"/>
        </w:rPr>
      </w:pPr>
      <w:r w:rsidRPr="0015620F">
        <w:rPr>
          <w:rFonts w:cstheme="minorHAnsi"/>
        </w:rPr>
        <w:t>u spotřebitelského úvěru poskytnuté formou možnosti přečerpání</w:t>
      </w:r>
    </w:p>
    <w:p w14:paraId="40287656" w14:textId="77777777" w:rsidR="0015620F" w:rsidRPr="0015620F" w:rsidRDefault="0015620F" w:rsidP="0015620F">
      <w:pPr>
        <w:pStyle w:val="Odstavecseseznamem"/>
        <w:numPr>
          <w:ilvl w:val="0"/>
          <w:numId w:val="11"/>
        </w:numPr>
        <w:spacing w:after="200" w:line="360" w:lineRule="auto"/>
        <w:rPr>
          <w:rFonts w:cstheme="minorHAnsi"/>
        </w:rPr>
      </w:pPr>
      <w:r w:rsidRPr="0015620F">
        <w:rPr>
          <w:rFonts w:cstheme="minorHAnsi"/>
        </w:rPr>
        <w:t xml:space="preserve">v období, pro které </w:t>
      </w:r>
      <w:r w:rsidRPr="0015620F">
        <w:rPr>
          <w:rFonts w:cstheme="minorHAnsi"/>
          <w:b/>
          <w:color w:val="153769"/>
        </w:rPr>
        <w:t>není stanovena pevná zápůjční úroková sazba</w:t>
      </w:r>
    </w:p>
    <w:p w14:paraId="6B509695" w14:textId="77777777" w:rsidR="0015620F" w:rsidRPr="0015620F" w:rsidRDefault="0015620F" w:rsidP="0015620F">
      <w:pPr>
        <w:pStyle w:val="Odstavecseseznamem"/>
        <w:numPr>
          <w:ilvl w:val="0"/>
          <w:numId w:val="11"/>
        </w:numPr>
        <w:spacing w:after="200" w:line="360" w:lineRule="auto"/>
        <w:rPr>
          <w:rFonts w:cstheme="minorHAnsi"/>
          <w:b/>
        </w:rPr>
      </w:pPr>
      <w:r w:rsidRPr="0015620F">
        <w:rPr>
          <w:rFonts w:cstheme="minorHAnsi"/>
        </w:rPr>
        <w:t>u spotřebitelského úvěru na bydlení</w:t>
      </w:r>
      <w:r w:rsidRPr="0015620F">
        <w:rPr>
          <w:rFonts w:cstheme="minorHAnsi"/>
          <w:color w:val="153769"/>
        </w:rPr>
        <w:t xml:space="preserve"> </w:t>
      </w:r>
      <w:r w:rsidRPr="0015620F">
        <w:rPr>
          <w:rFonts w:cstheme="minorHAnsi"/>
          <w:b/>
          <w:color w:val="153769"/>
        </w:rPr>
        <w:t>do 3 měsíců poté co Banka sdělila klientovi novou výši pevné úrokové sazby pro další fixační období</w:t>
      </w:r>
    </w:p>
    <w:p w14:paraId="0DADCE10" w14:textId="77777777" w:rsidR="0015620F" w:rsidRPr="0015620F" w:rsidRDefault="0015620F" w:rsidP="0015620F">
      <w:pPr>
        <w:pStyle w:val="Odstavecseseznamem"/>
        <w:numPr>
          <w:ilvl w:val="0"/>
          <w:numId w:val="11"/>
        </w:numPr>
        <w:spacing w:after="200" w:line="360" w:lineRule="auto"/>
        <w:rPr>
          <w:rFonts w:cstheme="minorHAnsi"/>
        </w:rPr>
      </w:pPr>
      <w:r w:rsidRPr="0015620F">
        <w:rPr>
          <w:rFonts w:cstheme="minorHAnsi"/>
        </w:rPr>
        <w:t xml:space="preserve">u spotřebitelského úvěru na bydlení </w:t>
      </w:r>
      <w:r w:rsidRPr="0015620F">
        <w:rPr>
          <w:rFonts w:cstheme="minorHAnsi"/>
          <w:b/>
          <w:color w:val="153769"/>
        </w:rPr>
        <w:t>v důsledku úmrtí, dlouhodobé nemoci či invalidity klienta</w:t>
      </w:r>
      <w:r w:rsidRPr="0015620F">
        <w:rPr>
          <w:rFonts w:cstheme="minorHAnsi"/>
          <w:color w:val="153769"/>
        </w:rPr>
        <w:t xml:space="preserve"> </w:t>
      </w:r>
      <w:r w:rsidRPr="0015620F">
        <w:rPr>
          <w:rFonts w:cstheme="minorHAnsi"/>
        </w:rPr>
        <w:t>v postavení dlužníka ze smlouvy o spotřebitelském úvěru na bydlení, nebo jeho manželky nebo partnera, pokud tato skutečnost vede k výraznému snížení schopnosti splácet spotřebitelský úvěr na bydlení</w:t>
      </w:r>
    </w:p>
    <w:p w14:paraId="5FC70012" w14:textId="24B2992A" w:rsidR="0015620F" w:rsidRPr="0015620F" w:rsidRDefault="0015620F" w:rsidP="0015620F">
      <w:pPr>
        <w:pStyle w:val="Odstavecseseznamem"/>
        <w:numPr>
          <w:ilvl w:val="0"/>
          <w:numId w:val="11"/>
        </w:numPr>
        <w:spacing w:after="200" w:line="360" w:lineRule="auto"/>
        <w:rPr>
          <w:rFonts w:cstheme="minorHAnsi"/>
        </w:rPr>
      </w:pPr>
      <w:r w:rsidRPr="0015620F">
        <w:rPr>
          <w:rFonts w:cstheme="minorHAnsi"/>
        </w:rPr>
        <w:t xml:space="preserve">v případě požadavku klienta </w:t>
      </w:r>
      <w:r w:rsidRPr="0015620F">
        <w:rPr>
          <w:rFonts w:cstheme="minorHAnsi"/>
          <w:b/>
          <w:color w:val="153769"/>
        </w:rPr>
        <w:t>splatit 25 % celkové výše spotřebitelského úvěru na bydlení během 1 měsíce přede dnem výročí uzavření smlouvy o spotřebitelském úvěru na bydlení</w:t>
      </w:r>
    </w:p>
    <w:p w14:paraId="705A9E95" w14:textId="77777777" w:rsidR="0015620F" w:rsidRPr="0015620F" w:rsidRDefault="0015620F" w:rsidP="0015620F">
      <w:pPr>
        <w:pStyle w:val="Odstavecseseznamem"/>
        <w:numPr>
          <w:ilvl w:val="0"/>
          <w:numId w:val="11"/>
        </w:numPr>
        <w:spacing w:after="200" w:line="360" w:lineRule="auto"/>
        <w:rPr>
          <w:rFonts w:cstheme="minorHAnsi"/>
        </w:rPr>
      </w:pPr>
      <w:r w:rsidRPr="0015620F">
        <w:rPr>
          <w:rFonts w:cstheme="minorHAnsi"/>
        </w:rPr>
        <w:t xml:space="preserve">Banka má právo na sníženou náhradu účelně vynaložených nákladů do výše 1 % z předčasně splacené výše spotřebitelského úvěru na bydlení, max. však do výše 50 000,- Kč, v případě </w:t>
      </w:r>
      <w:r w:rsidRPr="0015620F">
        <w:rPr>
          <w:rFonts w:cstheme="minorHAnsi"/>
          <w:b/>
          <w:color w:val="153769"/>
        </w:rPr>
        <w:t>prodeje nemovité věci, jejíž nabytí, výstavba nebo zachování práv k této nemovité věci bylo financováno tímto úvěrem nebo je touto nemovitou věci úvěr zajištěn, za podmínky</w:t>
      </w:r>
      <w:r w:rsidRPr="0015620F">
        <w:rPr>
          <w:rFonts w:cstheme="minorHAnsi"/>
          <w:color w:val="153769"/>
        </w:rPr>
        <w:t xml:space="preserve">, </w:t>
      </w:r>
      <w:r w:rsidRPr="0015620F">
        <w:rPr>
          <w:rFonts w:cstheme="minorHAnsi"/>
        </w:rPr>
        <w:t>že doba trvání smlouvy o spotřebitelském úvěru na bydlení je delší než 24 měsíců</w:t>
      </w:r>
    </w:p>
    <w:p w14:paraId="2667CEED" w14:textId="77777777" w:rsidR="0015620F" w:rsidRDefault="0015620F" w:rsidP="0015620F">
      <w:pPr>
        <w:spacing w:line="240" w:lineRule="auto"/>
        <w:rPr>
          <w:rFonts w:cstheme="minorHAnsi"/>
          <w:b/>
          <w:color w:val="153769"/>
        </w:rPr>
      </w:pPr>
      <w:r w:rsidRPr="0015620F">
        <w:rPr>
          <w:rFonts w:cstheme="minorHAnsi"/>
          <w:b/>
          <w:color w:val="153769"/>
        </w:rPr>
        <w:t>Náhrada účelně vynaložených nákladů dle ZSÚ se skládá z následujících nákladů</w:t>
      </w:r>
    </w:p>
    <w:p w14:paraId="5F82B77B" w14:textId="2EF5CA8A" w:rsidR="0015620F" w:rsidRPr="0015620F" w:rsidRDefault="0015620F" w:rsidP="0015620F">
      <w:pPr>
        <w:spacing w:line="240" w:lineRule="auto"/>
        <w:rPr>
          <w:rFonts w:cstheme="minorHAnsi"/>
          <w:color w:val="153769"/>
        </w:rPr>
      </w:pPr>
      <w:r w:rsidRPr="0015620F">
        <w:rPr>
          <w:rFonts w:cstheme="minorHAnsi"/>
          <w:b/>
          <w:color w:val="153769"/>
        </w:rPr>
        <w:t xml:space="preserve"> </w:t>
      </w:r>
    </w:p>
    <w:p w14:paraId="34C5E58B" w14:textId="77777777" w:rsidR="0015620F" w:rsidRPr="00A86FFD" w:rsidRDefault="0015620F" w:rsidP="0015620F">
      <w:pPr>
        <w:pStyle w:val="Odstavecseseznamem"/>
        <w:numPr>
          <w:ilvl w:val="0"/>
          <w:numId w:val="11"/>
        </w:numPr>
        <w:spacing w:after="200" w:line="360" w:lineRule="auto"/>
        <w:rPr>
          <w:rFonts w:cstheme="minorHAnsi"/>
        </w:rPr>
      </w:pPr>
      <w:r w:rsidRPr="00A86FFD">
        <w:rPr>
          <w:rFonts w:cstheme="minorHAnsi"/>
        </w:rPr>
        <w:t>náklady spojené s věcnými a osobními náklady Banky v souvislosti s předčasným splacením</w:t>
      </w:r>
    </w:p>
    <w:p w14:paraId="2703C2A4" w14:textId="77777777" w:rsidR="0015620F" w:rsidRPr="00A86FFD" w:rsidRDefault="0015620F" w:rsidP="0015620F">
      <w:pPr>
        <w:pStyle w:val="Odstavecseseznamem"/>
        <w:numPr>
          <w:ilvl w:val="0"/>
          <w:numId w:val="11"/>
        </w:numPr>
        <w:spacing w:after="200" w:line="360" w:lineRule="auto"/>
        <w:rPr>
          <w:rFonts w:cstheme="minorHAnsi"/>
        </w:rPr>
      </w:pPr>
      <w:r w:rsidRPr="00A86FFD">
        <w:rPr>
          <w:rFonts w:cstheme="minorHAnsi"/>
        </w:rPr>
        <w:t xml:space="preserve">ostatní náklady na služby, které Banka </w:t>
      </w:r>
      <w:r>
        <w:rPr>
          <w:rFonts w:cstheme="minorHAnsi"/>
        </w:rPr>
        <w:t>vynaložila</w:t>
      </w:r>
      <w:r w:rsidRPr="00A86FFD">
        <w:rPr>
          <w:rFonts w:cstheme="minorHAnsi"/>
        </w:rPr>
        <w:t xml:space="preserve"> v souvislosti s Úvěrem (správní poplatky, cena služeb v souvislosti s Úvěrem, které Banka uhradila</w:t>
      </w:r>
      <w:r>
        <w:rPr>
          <w:rFonts w:cstheme="minorHAnsi"/>
        </w:rPr>
        <w:t xml:space="preserve">, </w:t>
      </w:r>
      <w:r w:rsidRPr="00474471">
        <w:rPr>
          <w:rFonts w:cstheme="minorHAnsi"/>
        </w:rPr>
        <w:t>např. poplatek za katastr nemovitostí, poštovné, náklady na tisk a kopírování dokumentů, telefonní poplatky, notářské úkony</w:t>
      </w:r>
      <w:r w:rsidRPr="00A86FFD">
        <w:rPr>
          <w:rFonts w:cstheme="minorHAnsi"/>
        </w:rPr>
        <w:t>).</w:t>
      </w:r>
    </w:p>
    <w:p w14:paraId="1511997C" w14:textId="77777777" w:rsidR="00BF4C33" w:rsidRPr="00BF4C33" w:rsidRDefault="00BF4C33" w:rsidP="00BF4C33">
      <w:pPr>
        <w:rPr>
          <w:rFonts w:cs="Arial"/>
          <w:bCs/>
          <w:sz w:val="20"/>
          <w:szCs w:val="20"/>
        </w:rPr>
      </w:pPr>
    </w:p>
    <w:p w14:paraId="388BDC07" w14:textId="6884C7E4" w:rsidR="001912C0" w:rsidRDefault="001912C0" w:rsidP="001912C0"/>
    <w:p w14:paraId="562C0B20" w14:textId="72B3B70B" w:rsidR="001912C0" w:rsidRDefault="001912C0" w:rsidP="001912C0"/>
    <w:p w14:paraId="73821AD4" w14:textId="614C1E57" w:rsidR="001912C0" w:rsidRDefault="001912C0" w:rsidP="001912C0"/>
    <w:p w14:paraId="4034DC07" w14:textId="46E9CC03" w:rsidR="001912C0" w:rsidRDefault="001912C0" w:rsidP="001912C0"/>
    <w:p w14:paraId="12447645" w14:textId="6779ED1C" w:rsidR="001912C0" w:rsidRDefault="001912C0" w:rsidP="001912C0"/>
    <w:p w14:paraId="4B8A4647" w14:textId="12B6FC58" w:rsidR="001912C0" w:rsidRDefault="001912C0" w:rsidP="001912C0"/>
    <w:p w14:paraId="10FB7AB0" w14:textId="1A9E66B1" w:rsidR="001912C0" w:rsidRDefault="001912C0" w:rsidP="001912C0"/>
    <w:p w14:paraId="49D642FB" w14:textId="3BD4773E" w:rsidR="001912C0" w:rsidRDefault="001912C0" w:rsidP="001912C0"/>
    <w:p w14:paraId="60EF5A1E" w14:textId="59610D82" w:rsidR="001912C0" w:rsidRDefault="001912C0" w:rsidP="001912C0"/>
    <w:p w14:paraId="7B50218B" w14:textId="4C23D239" w:rsidR="001912C0" w:rsidRDefault="001912C0" w:rsidP="001912C0"/>
    <w:p w14:paraId="5D7151AD" w14:textId="77777777" w:rsidR="001912C0" w:rsidRPr="001912C0" w:rsidRDefault="001912C0" w:rsidP="001912C0"/>
    <w:sectPr w:rsidR="001912C0" w:rsidRPr="001912C0" w:rsidSect="001562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5" w:right="849" w:bottom="1701" w:left="85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8E07" w14:textId="77777777" w:rsidR="005A7536" w:rsidRDefault="005A7536" w:rsidP="00116B36">
      <w:pPr>
        <w:spacing w:line="240" w:lineRule="auto"/>
      </w:pPr>
      <w:r>
        <w:separator/>
      </w:r>
    </w:p>
  </w:endnote>
  <w:endnote w:type="continuationSeparator" w:id="0">
    <w:p w14:paraId="45FEEFD8" w14:textId="77777777" w:rsidR="005A7536" w:rsidRDefault="005A7536" w:rsidP="00116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T OT">
    <w:altName w:val="Arial"/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946C" w14:textId="195ABC74" w:rsidR="0092573B" w:rsidRPr="00314EDD" w:rsidRDefault="0092573B" w:rsidP="0092573B">
    <w:pPr>
      <w:pStyle w:val="Zpat"/>
      <w:tabs>
        <w:tab w:val="right" w:pos="9561"/>
      </w:tabs>
      <w:rPr>
        <w:rFonts w:cs="Arial"/>
        <w:color w:val="153769" w:themeColor="accent1"/>
        <w:sz w:val="16"/>
        <w:szCs w:val="16"/>
      </w:rPr>
    </w:pPr>
    <w:r w:rsidRPr="00D81807">
      <w:rPr>
        <w:rFonts w:cs="Arial"/>
        <w:color w:val="153769" w:themeColor="accent1"/>
        <w:sz w:val="16"/>
        <w:szCs w:val="16"/>
      </w:rPr>
      <w:t>Max banka a.s.</w:t>
    </w:r>
    <w:r>
      <w:rPr>
        <w:rFonts w:cs="Arial"/>
        <w:color w:val="153769" w:themeColor="accent1"/>
        <w:sz w:val="16"/>
        <w:szCs w:val="16"/>
      </w:rPr>
      <w:t xml:space="preserve">, </w:t>
    </w:r>
    <w:r w:rsidR="004D0A76" w:rsidRPr="00D1517A">
      <w:rPr>
        <w:rFonts w:cs="Arial"/>
        <w:color w:val="153769" w:themeColor="accent1"/>
        <w:sz w:val="16"/>
        <w:szCs w:val="16"/>
      </w:rPr>
      <w:t xml:space="preserve">Na </w:t>
    </w:r>
    <w:r w:rsidR="00016C56">
      <w:rPr>
        <w:rFonts w:cs="Arial"/>
        <w:color w:val="153769" w:themeColor="accent1"/>
        <w:sz w:val="16"/>
        <w:szCs w:val="16"/>
      </w:rPr>
      <w:t>s</w:t>
    </w:r>
    <w:r w:rsidR="004D0A76" w:rsidRPr="00D1517A">
      <w:rPr>
        <w:rFonts w:cs="Arial"/>
        <w:color w:val="153769" w:themeColor="accent1"/>
        <w:sz w:val="16"/>
        <w:szCs w:val="16"/>
      </w:rPr>
      <w:t>trži 2097/63, 140 00 Praha 4</w:t>
    </w:r>
    <w:r w:rsidR="004D0A76">
      <w:rPr>
        <w:rFonts w:cs="Arial"/>
        <w:color w:val="153769" w:themeColor="accent1"/>
        <w:sz w:val="16"/>
        <w:szCs w:val="16"/>
      </w:rPr>
      <w:t xml:space="preserve"> - Krč</w:t>
    </w:r>
  </w:p>
  <w:p w14:paraId="1DC0B673" w14:textId="242B536D" w:rsidR="0092573B" w:rsidRPr="00314EDD" w:rsidRDefault="0092573B" w:rsidP="0092573B">
    <w:pPr>
      <w:pStyle w:val="Zpat"/>
      <w:tabs>
        <w:tab w:val="clear" w:pos="9072"/>
        <w:tab w:val="right" w:pos="9561"/>
      </w:tabs>
      <w:rPr>
        <w:rFonts w:cs="Arial"/>
        <w:color w:val="153769" w:themeColor="accent1"/>
        <w:sz w:val="16"/>
        <w:szCs w:val="16"/>
      </w:rPr>
    </w:pPr>
    <w:r w:rsidRPr="00DA4085">
      <w:rPr>
        <w:rFonts w:cs="Arial"/>
        <w:color w:val="153769" w:themeColor="accent1"/>
        <w:sz w:val="16"/>
        <w:szCs w:val="16"/>
      </w:rPr>
      <w:t>OR: Městský soud v Praze, oddíl B, vložka 476</w:t>
    </w:r>
    <w:r>
      <w:rPr>
        <w:rFonts w:cs="Arial"/>
        <w:color w:val="153769" w:themeColor="accent1"/>
        <w:sz w:val="16"/>
        <w:szCs w:val="16"/>
      </w:rPr>
      <w:t xml:space="preserve">, </w:t>
    </w:r>
    <w:r w:rsidRPr="00DA4085">
      <w:rPr>
        <w:rFonts w:cs="Arial"/>
        <w:color w:val="153769" w:themeColor="accent1"/>
        <w:sz w:val="16"/>
        <w:szCs w:val="16"/>
      </w:rPr>
      <w:t>IČO: 14893649</w:t>
    </w:r>
  </w:p>
  <w:p w14:paraId="209B8E8B" w14:textId="57721101" w:rsidR="00116B36" w:rsidRPr="00DA4085" w:rsidRDefault="0092573B" w:rsidP="0092573B">
    <w:pPr>
      <w:pStyle w:val="Zpat"/>
      <w:tabs>
        <w:tab w:val="clear" w:pos="9072"/>
        <w:tab w:val="right" w:pos="10490"/>
      </w:tabs>
      <w:rPr>
        <w:rFonts w:cs="Arial"/>
        <w:sz w:val="16"/>
        <w:szCs w:val="16"/>
      </w:rPr>
    </w:pPr>
    <w:r w:rsidRPr="00314EDD">
      <w:rPr>
        <w:rFonts w:cs="Arial"/>
        <w:color w:val="0050FF" w:themeColor="accent2"/>
        <w:sz w:val="16"/>
        <w:szCs w:val="16"/>
      </w:rPr>
      <w:t>Volejte zdarma: 800 </w:t>
    </w:r>
    <w:r>
      <w:rPr>
        <w:rFonts w:cs="Arial"/>
        <w:color w:val="0050FF" w:themeColor="accent2"/>
        <w:sz w:val="16"/>
        <w:szCs w:val="16"/>
      </w:rPr>
      <w:t>700 800</w:t>
    </w:r>
    <w:r w:rsidRPr="00314EDD">
      <w:rPr>
        <w:rFonts w:cs="Arial"/>
        <w:color w:val="0050FF" w:themeColor="accent2"/>
        <w:sz w:val="16"/>
        <w:szCs w:val="16"/>
      </w:rPr>
      <w:t xml:space="preserve">, e-mail: </w:t>
    </w:r>
    <w:r w:rsidRPr="00DA4085">
      <w:rPr>
        <w:rFonts w:cs="Arial"/>
        <w:color w:val="0050FF" w:themeColor="accent2"/>
        <w:sz w:val="16"/>
        <w:szCs w:val="16"/>
      </w:rPr>
      <w:t>info@maxbanka.eu</w:t>
    </w:r>
    <w:r>
      <w:rPr>
        <w:rFonts w:cs="Arial"/>
        <w:color w:val="0050FF" w:themeColor="accent2"/>
        <w:sz w:val="16"/>
        <w:szCs w:val="16"/>
      </w:rPr>
      <w:t>,</w:t>
    </w:r>
    <w:r w:rsidRPr="00314EDD">
      <w:rPr>
        <w:rFonts w:cs="Arial"/>
        <w:color w:val="0050FF" w:themeColor="accent2"/>
        <w:sz w:val="16"/>
        <w:szCs w:val="16"/>
      </w:rPr>
      <w:t xml:space="preserve"> www.</w:t>
    </w:r>
    <w:r>
      <w:rPr>
        <w:rFonts w:cs="Arial"/>
        <w:color w:val="0050FF" w:themeColor="accent2"/>
        <w:sz w:val="16"/>
        <w:szCs w:val="16"/>
      </w:rPr>
      <w:t>maxbanka</w:t>
    </w:r>
    <w:r w:rsidRPr="00314EDD">
      <w:rPr>
        <w:rFonts w:cs="Arial"/>
        <w:color w:val="0050FF" w:themeColor="accent2"/>
        <w:sz w:val="16"/>
        <w:szCs w:val="16"/>
      </w:rPr>
      <w:t>.</w:t>
    </w:r>
    <w:r>
      <w:rPr>
        <w:rFonts w:cs="Arial"/>
        <w:color w:val="0050FF" w:themeColor="accent2"/>
        <w:sz w:val="16"/>
        <w:szCs w:val="16"/>
      </w:rPr>
      <w:t>eu</w:t>
    </w:r>
    <w:r w:rsidR="00DA4085" w:rsidRPr="00116B36">
      <w:rPr>
        <w:rFonts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16C4" w14:textId="080CA7C3" w:rsidR="00285AF2" w:rsidRPr="00314EDD" w:rsidRDefault="00D81807" w:rsidP="00D81807">
    <w:pPr>
      <w:pStyle w:val="Zpat"/>
      <w:tabs>
        <w:tab w:val="right" w:pos="9561"/>
      </w:tabs>
      <w:rPr>
        <w:rFonts w:cs="Arial"/>
        <w:color w:val="153769" w:themeColor="accent1"/>
        <w:sz w:val="16"/>
        <w:szCs w:val="16"/>
      </w:rPr>
    </w:pPr>
    <w:r w:rsidRPr="00D81807">
      <w:rPr>
        <w:rFonts w:cs="Arial"/>
        <w:color w:val="153769" w:themeColor="accent1"/>
        <w:sz w:val="16"/>
        <w:szCs w:val="16"/>
      </w:rPr>
      <w:t>Max banka a.s.</w:t>
    </w:r>
    <w:r>
      <w:rPr>
        <w:rFonts w:cs="Arial"/>
        <w:color w:val="153769" w:themeColor="accent1"/>
        <w:sz w:val="16"/>
        <w:szCs w:val="16"/>
      </w:rPr>
      <w:t xml:space="preserve">, </w:t>
    </w:r>
    <w:r w:rsidR="00D1517A" w:rsidRPr="00D1517A">
      <w:rPr>
        <w:rFonts w:cs="Arial"/>
        <w:color w:val="153769" w:themeColor="accent1"/>
        <w:sz w:val="16"/>
        <w:szCs w:val="16"/>
      </w:rPr>
      <w:t xml:space="preserve">Na </w:t>
    </w:r>
    <w:r w:rsidR="00016C56">
      <w:rPr>
        <w:rFonts w:cs="Arial"/>
        <w:color w:val="153769" w:themeColor="accent1"/>
        <w:sz w:val="16"/>
        <w:szCs w:val="16"/>
      </w:rPr>
      <w:t>s</w:t>
    </w:r>
    <w:r w:rsidR="00D1517A" w:rsidRPr="00D1517A">
      <w:rPr>
        <w:rFonts w:cs="Arial"/>
        <w:color w:val="153769" w:themeColor="accent1"/>
        <w:sz w:val="16"/>
        <w:szCs w:val="16"/>
      </w:rPr>
      <w:t>trži 2097/63, 140 00 Praha 4</w:t>
    </w:r>
    <w:r w:rsidR="004D0A76">
      <w:rPr>
        <w:rFonts w:cs="Arial"/>
        <w:color w:val="153769" w:themeColor="accent1"/>
        <w:sz w:val="16"/>
        <w:szCs w:val="16"/>
      </w:rPr>
      <w:t xml:space="preserve"> - Krč</w:t>
    </w:r>
  </w:p>
  <w:p w14:paraId="51F15370" w14:textId="61ADD2B6" w:rsidR="00285AF2" w:rsidRPr="00314EDD" w:rsidRDefault="00DA4085" w:rsidP="00285AF2">
    <w:pPr>
      <w:pStyle w:val="Zpat"/>
      <w:tabs>
        <w:tab w:val="clear" w:pos="9072"/>
        <w:tab w:val="right" w:pos="9561"/>
      </w:tabs>
      <w:rPr>
        <w:rFonts w:cs="Arial"/>
        <w:color w:val="153769" w:themeColor="accent1"/>
        <w:sz w:val="16"/>
        <w:szCs w:val="16"/>
      </w:rPr>
    </w:pPr>
    <w:r w:rsidRPr="00DA4085">
      <w:rPr>
        <w:rFonts w:cs="Arial"/>
        <w:color w:val="153769" w:themeColor="accent1"/>
        <w:sz w:val="16"/>
        <w:szCs w:val="16"/>
      </w:rPr>
      <w:t>OR: Městský soud v Praze, oddíl B, vložka 476</w:t>
    </w:r>
    <w:r w:rsidR="004F42F2">
      <w:rPr>
        <w:rFonts w:cs="Arial"/>
        <w:color w:val="153769" w:themeColor="accent1"/>
        <w:sz w:val="16"/>
        <w:szCs w:val="16"/>
      </w:rPr>
      <w:t xml:space="preserve">, </w:t>
    </w:r>
    <w:r w:rsidRPr="00DA4085">
      <w:rPr>
        <w:rFonts w:cs="Arial"/>
        <w:color w:val="153769" w:themeColor="accent1"/>
        <w:sz w:val="16"/>
        <w:szCs w:val="16"/>
      </w:rPr>
      <w:t>IČO: 14893649</w:t>
    </w:r>
  </w:p>
  <w:p w14:paraId="321AE1CE" w14:textId="777B501E" w:rsidR="00FA3611" w:rsidRPr="00116B36" w:rsidRDefault="00285AF2" w:rsidP="004F42F2">
    <w:pPr>
      <w:pStyle w:val="Zpat"/>
      <w:tabs>
        <w:tab w:val="clear" w:pos="9072"/>
        <w:tab w:val="right" w:pos="10490"/>
      </w:tabs>
      <w:rPr>
        <w:rFonts w:cs="Arial"/>
        <w:sz w:val="16"/>
        <w:szCs w:val="16"/>
      </w:rPr>
    </w:pPr>
    <w:r w:rsidRPr="00314EDD">
      <w:rPr>
        <w:rFonts w:cs="Arial"/>
        <w:color w:val="0050FF" w:themeColor="accent2"/>
        <w:sz w:val="16"/>
        <w:szCs w:val="16"/>
      </w:rPr>
      <w:t>Volejte zdarma: 800 </w:t>
    </w:r>
    <w:r w:rsidR="00DA4085">
      <w:rPr>
        <w:rFonts w:cs="Arial"/>
        <w:color w:val="0050FF" w:themeColor="accent2"/>
        <w:sz w:val="16"/>
        <w:szCs w:val="16"/>
      </w:rPr>
      <w:t>700 800</w:t>
    </w:r>
    <w:r w:rsidRPr="00314EDD">
      <w:rPr>
        <w:rFonts w:cs="Arial"/>
        <w:color w:val="0050FF" w:themeColor="accent2"/>
        <w:sz w:val="16"/>
        <w:szCs w:val="16"/>
      </w:rPr>
      <w:t xml:space="preserve">, e-mail: </w:t>
    </w:r>
    <w:r w:rsidR="00DA4085" w:rsidRPr="00DA4085">
      <w:rPr>
        <w:rFonts w:cs="Arial"/>
        <w:color w:val="0050FF" w:themeColor="accent2"/>
        <w:sz w:val="16"/>
        <w:szCs w:val="16"/>
      </w:rPr>
      <w:t>info@maxbanka.eu</w:t>
    </w:r>
    <w:r>
      <w:rPr>
        <w:rFonts w:cs="Arial"/>
        <w:color w:val="0050FF" w:themeColor="accent2"/>
        <w:sz w:val="16"/>
        <w:szCs w:val="16"/>
      </w:rPr>
      <w:t>,</w:t>
    </w:r>
    <w:r w:rsidRPr="00314EDD">
      <w:rPr>
        <w:rFonts w:cs="Arial"/>
        <w:color w:val="0050FF" w:themeColor="accent2"/>
        <w:sz w:val="16"/>
        <w:szCs w:val="16"/>
      </w:rPr>
      <w:t xml:space="preserve"> www.</w:t>
    </w:r>
    <w:r w:rsidR="00DA4085">
      <w:rPr>
        <w:rFonts w:cs="Arial"/>
        <w:color w:val="0050FF" w:themeColor="accent2"/>
        <w:sz w:val="16"/>
        <w:szCs w:val="16"/>
      </w:rPr>
      <w:t>maxbanka</w:t>
    </w:r>
    <w:r w:rsidRPr="00314EDD">
      <w:rPr>
        <w:rFonts w:cs="Arial"/>
        <w:color w:val="0050FF" w:themeColor="accent2"/>
        <w:sz w:val="16"/>
        <w:szCs w:val="16"/>
      </w:rPr>
      <w:t>.</w:t>
    </w:r>
    <w:r w:rsidR="00DA4085">
      <w:rPr>
        <w:rFonts w:cs="Arial"/>
        <w:color w:val="0050FF" w:themeColor="accent2"/>
        <w:sz w:val="16"/>
        <w:szCs w:val="16"/>
      </w:rPr>
      <w:t>eu</w:t>
    </w:r>
    <w:r w:rsidR="00FA3611" w:rsidRPr="00116B36">
      <w:rPr>
        <w:rFonts w:cs="Arial"/>
        <w:sz w:val="16"/>
        <w:szCs w:val="16"/>
      </w:rPr>
      <w:tab/>
    </w:r>
    <w:r w:rsidR="00971C91">
      <w:rPr>
        <w:color w:val="153769" w:themeColor="accent1"/>
        <w:sz w:val="16"/>
        <w:szCs w:val="16"/>
      </w:rPr>
      <w:t>Max banka a.s.</w:t>
    </w:r>
    <w:r w:rsidR="00EE6E04" w:rsidRPr="00445533">
      <w:rPr>
        <w:color w:val="153769" w:themeColor="accent1"/>
        <w:sz w:val="16"/>
        <w:szCs w:val="16"/>
      </w:rPr>
      <w:t xml:space="preserve"> </w:t>
    </w:r>
    <w:r w:rsidR="00EE6E04" w:rsidRPr="00445533">
      <w:rPr>
        <w:color w:val="153769" w:themeColor="accent1"/>
        <w:sz w:val="16"/>
        <w:szCs w:val="16"/>
        <w:lang w:val="en-US"/>
      </w:rPr>
      <w:t xml:space="preserve">| </w:t>
    </w:r>
    <w:r w:rsidR="00FA3611" w:rsidRPr="005F5616">
      <w:rPr>
        <w:rFonts w:cs="Arial"/>
        <w:color w:val="153769" w:themeColor="accent1"/>
        <w:sz w:val="16"/>
        <w:szCs w:val="16"/>
      </w:rPr>
      <w:t xml:space="preserve">strana </w: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begin"/>
    </w:r>
    <w:r w:rsidR="00FA3611" w:rsidRPr="005F5616">
      <w:rPr>
        <w:rFonts w:cs="Arial"/>
        <w:bCs/>
        <w:color w:val="153769" w:themeColor="accent1"/>
        <w:sz w:val="16"/>
        <w:szCs w:val="16"/>
      </w:rPr>
      <w:instrText>PAGE  \* Arabic  \* MERGEFORMAT</w:instrTex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separate"/>
    </w:r>
    <w:r w:rsidR="006559C8">
      <w:rPr>
        <w:rFonts w:cs="Arial"/>
        <w:bCs/>
        <w:noProof/>
        <w:color w:val="153769" w:themeColor="accent1"/>
        <w:sz w:val="16"/>
        <w:szCs w:val="16"/>
      </w:rPr>
      <w:t>1</w: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end"/>
    </w:r>
    <w:r w:rsidR="00FA3611" w:rsidRPr="005F5616">
      <w:rPr>
        <w:rFonts w:cs="Arial"/>
        <w:color w:val="153769" w:themeColor="accent1"/>
        <w:sz w:val="16"/>
        <w:szCs w:val="16"/>
      </w:rPr>
      <w:t xml:space="preserve"> / </w: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begin"/>
    </w:r>
    <w:r w:rsidR="007D0FFC">
      <w:rPr>
        <w:rFonts w:cs="Arial"/>
        <w:bCs/>
        <w:noProof/>
        <w:color w:val="153769" w:themeColor="accent1"/>
        <w:sz w:val="16"/>
        <w:szCs w:val="16"/>
      </w:rPr>
      <w:instrText>NUMPAGES  \* Arabic  \* MERGEFORMAT</w:instrTex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separate"/>
    </w:r>
    <w:r w:rsidR="006559C8" w:rsidRPr="006559C8">
      <w:rPr>
        <w:rFonts w:cs="Arial"/>
        <w:bCs/>
        <w:noProof/>
        <w:color w:val="153769" w:themeColor="accent1"/>
        <w:sz w:val="16"/>
        <w:szCs w:val="16"/>
      </w:rPr>
      <w:t>1</w: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BDEE" w14:textId="77777777" w:rsidR="005A7536" w:rsidRDefault="005A7536" w:rsidP="00116B36">
      <w:pPr>
        <w:spacing w:line="240" w:lineRule="auto"/>
      </w:pPr>
      <w:r>
        <w:separator/>
      </w:r>
    </w:p>
  </w:footnote>
  <w:footnote w:type="continuationSeparator" w:id="0">
    <w:p w14:paraId="733EAF78" w14:textId="77777777" w:rsidR="005A7536" w:rsidRDefault="005A7536" w:rsidP="00116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1532" w14:textId="1B73219B" w:rsidR="001912C0" w:rsidRDefault="001912C0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DCFC9E" wp14:editId="55D3EFCB">
          <wp:simplePos x="0" y="0"/>
          <wp:positionH relativeFrom="margin">
            <wp:posOffset>-2540</wp:posOffset>
          </wp:positionH>
          <wp:positionV relativeFrom="paragraph">
            <wp:posOffset>-57356</wp:posOffset>
          </wp:positionV>
          <wp:extent cx="2019300" cy="288471"/>
          <wp:effectExtent l="0" t="0" r="0" b="0"/>
          <wp:wrapTopAndBottom/>
          <wp:docPr id="1001646463" name="Obrázek 1001646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288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34F6" w14:textId="68865FB8" w:rsidR="00BF4C33" w:rsidRDefault="001912C0" w:rsidP="00287785">
    <w:pPr>
      <w:pStyle w:val="Nzevdokumentu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DC5158" wp14:editId="25BE0DB6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2019300" cy="288471"/>
          <wp:effectExtent l="0" t="0" r="0" b="0"/>
          <wp:wrapNone/>
          <wp:docPr id="160632357" name="Obrázek 160632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962" cy="290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84F">
      <w:tab/>
    </w:r>
    <w:r w:rsidR="00BF4C33" w:rsidRPr="00BF4C33">
      <w:t xml:space="preserve">ANNUAL </w:t>
    </w:r>
  </w:p>
  <w:p w14:paraId="70DB5E17" w14:textId="4E20D903" w:rsidR="00A3284F" w:rsidRDefault="00BF4C33" w:rsidP="00287785">
    <w:pPr>
      <w:pStyle w:val="Nzevdokumentu"/>
    </w:pPr>
    <w:r w:rsidRPr="00BF4C33">
      <w:t>REPORT</w:t>
    </w:r>
  </w:p>
  <w:p w14:paraId="5403CF65" w14:textId="735F5200" w:rsidR="005F5616" w:rsidRDefault="005F5616" w:rsidP="00A3284F">
    <w:pPr>
      <w:pStyle w:val="Zhlav"/>
      <w:tabs>
        <w:tab w:val="clear" w:pos="4536"/>
        <w:tab w:val="clear" w:pos="9072"/>
        <w:tab w:val="left" w:pos="4065"/>
      </w:tabs>
    </w:pPr>
  </w:p>
  <w:p w14:paraId="70D88076" w14:textId="77777777" w:rsidR="00FA3611" w:rsidRDefault="00FA36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18CD"/>
    <w:multiLevelType w:val="hybridMultilevel"/>
    <w:tmpl w:val="27DCA66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A2E5D"/>
    <w:multiLevelType w:val="multilevel"/>
    <w:tmpl w:val="B9A0B37E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567" w:firstLine="0"/>
      </w:pPr>
      <w:rPr>
        <w:rFonts w:hint="default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3443124"/>
    <w:multiLevelType w:val="hybridMultilevel"/>
    <w:tmpl w:val="FB4C2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167EB"/>
    <w:multiLevelType w:val="hybridMultilevel"/>
    <w:tmpl w:val="2D22EED0"/>
    <w:lvl w:ilvl="0" w:tplc="5770F6C6">
      <w:start w:val="1"/>
      <w:numFmt w:val="bullet"/>
      <w:pStyle w:val="Odstavecseseznamem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C6BD8"/>
    <w:multiLevelType w:val="hybridMultilevel"/>
    <w:tmpl w:val="3A589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B6E7D"/>
    <w:multiLevelType w:val="hybridMultilevel"/>
    <w:tmpl w:val="E73A3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4C6E"/>
    <w:multiLevelType w:val="hybridMultilevel"/>
    <w:tmpl w:val="95A2ECE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C447A9"/>
    <w:multiLevelType w:val="multilevel"/>
    <w:tmpl w:val="040A47E8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567" w:firstLine="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D2F1048"/>
    <w:multiLevelType w:val="hybridMultilevel"/>
    <w:tmpl w:val="86D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07EE0"/>
    <w:multiLevelType w:val="hybridMultilevel"/>
    <w:tmpl w:val="4DBED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459C3"/>
    <w:multiLevelType w:val="hybridMultilevel"/>
    <w:tmpl w:val="EDBCF5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7B1C66"/>
    <w:multiLevelType w:val="hybridMultilevel"/>
    <w:tmpl w:val="0F662F6C"/>
    <w:lvl w:ilvl="0" w:tplc="A17CA2D0">
      <w:start w:val="1"/>
      <w:numFmt w:val="lowerLetter"/>
      <w:pStyle w:val="Seznam2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688761">
    <w:abstractNumId w:val="3"/>
  </w:num>
  <w:num w:numId="2" w16cid:durableId="635913919">
    <w:abstractNumId w:val="8"/>
  </w:num>
  <w:num w:numId="3" w16cid:durableId="1974559792">
    <w:abstractNumId w:val="4"/>
  </w:num>
  <w:num w:numId="4" w16cid:durableId="684986530">
    <w:abstractNumId w:val="2"/>
  </w:num>
  <w:num w:numId="5" w16cid:durableId="1301495576">
    <w:abstractNumId w:val="7"/>
  </w:num>
  <w:num w:numId="6" w16cid:durableId="1189757923">
    <w:abstractNumId w:val="11"/>
  </w:num>
  <w:num w:numId="7" w16cid:durableId="1682703643">
    <w:abstractNumId w:val="1"/>
  </w:num>
  <w:num w:numId="8" w16cid:durableId="594628129">
    <w:abstractNumId w:val="9"/>
  </w:num>
  <w:num w:numId="9" w16cid:durableId="1366104303">
    <w:abstractNumId w:val="6"/>
  </w:num>
  <w:num w:numId="10" w16cid:durableId="2077625199">
    <w:abstractNumId w:val="0"/>
  </w:num>
  <w:num w:numId="11" w16cid:durableId="1376153348">
    <w:abstractNumId w:val="5"/>
  </w:num>
  <w:num w:numId="12" w16cid:durableId="1279070118">
    <w:abstractNumId w:val="10"/>
  </w:num>
  <w:num w:numId="13" w16cid:durableId="1477839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2C"/>
    <w:rsid w:val="000058D9"/>
    <w:rsid w:val="00016C56"/>
    <w:rsid w:val="00061B2A"/>
    <w:rsid w:val="0010167B"/>
    <w:rsid w:val="00116B36"/>
    <w:rsid w:val="00132778"/>
    <w:rsid w:val="00142E6D"/>
    <w:rsid w:val="0015250E"/>
    <w:rsid w:val="0015620F"/>
    <w:rsid w:val="001912C0"/>
    <w:rsid w:val="00250868"/>
    <w:rsid w:val="002535B1"/>
    <w:rsid w:val="00260AF4"/>
    <w:rsid w:val="002817D8"/>
    <w:rsid w:val="00285AF2"/>
    <w:rsid w:val="00287785"/>
    <w:rsid w:val="002A3F5E"/>
    <w:rsid w:val="002E1602"/>
    <w:rsid w:val="002E5DA4"/>
    <w:rsid w:val="0039069D"/>
    <w:rsid w:val="003969AE"/>
    <w:rsid w:val="003C62E9"/>
    <w:rsid w:val="0040312C"/>
    <w:rsid w:val="00410E4F"/>
    <w:rsid w:val="0049717B"/>
    <w:rsid w:val="004D0A76"/>
    <w:rsid w:val="004F42F2"/>
    <w:rsid w:val="004F63DD"/>
    <w:rsid w:val="00524866"/>
    <w:rsid w:val="00555CD5"/>
    <w:rsid w:val="0057773D"/>
    <w:rsid w:val="00582485"/>
    <w:rsid w:val="005900E0"/>
    <w:rsid w:val="005A7536"/>
    <w:rsid w:val="005F5616"/>
    <w:rsid w:val="006002C8"/>
    <w:rsid w:val="006407C3"/>
    <w:rsid w:val="006559C8"/>
    <w:rsid w:val="006854B6"/>
    <w:rsid w:val="00696864"/>
    <w:rsid w:val="007605DA"/>
    <w:rsid w:val="00784CBD"/>
    <w:rsid w:val="007C06F8"/>
    <w:rsid w:val="007C4CC3"/>
    <w:rsid w:val="007D0FFC"/>
    <w:rsid w:val="007F158A"/>
    <w:rsid w:val="008474AA"/>
    <w:rsid w:val="008949B7"/>
    <w:rsid w:val="008B1AF6"/>
    <w:rsid w:val="008E07BF"/>
    <w:rsid w:val="008F78D0"/>
    <w:rsid w:val="00910EDA"/>
    <w:rsid w:val="0092573B"/>
    <w:rsid w:val="00931A8C"/>
    <w:rsid w:val="00971C91"/>
    <w:rsid w:val="009C1723"/>
    <w:rsid w:val="009E3ED0"/>
    <w:rsid w:val="00A04311"/>
    <w:rsid w:val="00A2586B"/>
    <w:rsid w:val="00A3284F"/>
    <w:rsid w:val="00A5400F"/>
    <w:rsid w:val="00A970E6"/>
    <w:rsid w:val="00AA596D"/>
    <w:rsid w:val="00AB565A"/>
    <w:rsid w:val="00AD3FD5"/>
    <w:rsid w:val="00B0286A"/>
    <w:rsid w:val="00B3577B"/>
    <w:rsid w:val="00B85EF0"/>
    <w:rsid w:val="00B938D2"/>
    <w:rsid w:val="00BD6376"/>
    <w:rsid w:val="00BD6923"/>
    <w:rsid w:val="00BE7C97"/>
    <w:rsid w:val="00BF4C33"/>
    <w:rsid w:val="00C3342A"/>
    <w:rsid w:val="00CE2701"/>
    <w:rsid w:val="00D1517A"/>
    <w:rsid w:val="00D31A09"/>
    <w:rsid w:val="00D773ED"/>
    <w:rsid w:val="00D81807"/>
    <w:rsid w:val="00DA4085"/>
    <w:rsid w:val="00DB11DD"/>
    <w:rsid w:val="00DC72F0"/>
    <w:rsid w:val="00DD02E2"/>
    <w:rsid w:val="00DD7D21"/>
    <w:rsid w:val="00DE26B6"/>
    <w:rsid w:val="00DF60FB"/>
    <w:rsid w:val="00E24687"/>
    <w:rsid w:val="00ED700A"/>
    <w:rsid w:val="00EE6E04"/>
    <w:rsid w:val="00F03994"/>
    <w:rsid w:val="00F1459F"/>
    <w:rsid w:val="00F20366"/>
    <w:rsid w:val="00F2084A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49879"/>
  <w15:docId w15:val="{BD19B63C-EA24-4C55-9950-E06CD118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DA4"/>
    <w:pPr>
      <w:spacing w:line="276" w:lineRule="auto"/>
      <w:jc w:val="both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2535B1"/>
    <w:pPr>
      <w:numPr>
        <w:numId w:val="7"/>
      </w:numPr>
      <w:tabs>
        <w:tab w:val="clear" w:pos="567"/>
      </w:tabs>
      <w:outlineLvl w:val="0"/>
    </w:pPr>
    <w:rPr>
      <w:b/>
      <w:caps/>
      <w:color w:val="153769" w:themeColor="accen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EDA"/>
    <w:pPr>
      <w:numPr>
        <w:ilvl w:val="1"/>
        <w:numId w:val="7"/>
      </w:numPr>
      <w:tabs>
        <w:tab w:val="clear" w:pos="1134"/>
        <w:tab w:val="num" w:pos="709"/>
      </w:tabs>
      <w:spacing w:line="260" w:lineRule="exact"/>
      <w:ind w:left="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EDA"/>
    <w:pPr>
      <w:widowControl w:val="0"/>
      <w:numPr>
        <w:ilvl w:val="2"/>
        <w:numId w:val="7"/>
      </w:numPr>
      <w:tabs>
        <w:tab w:val="clear" w:pos="567"/>
        <w:tab w:val="left" w:pos="142"/>
        <w:tab w:val="left" w:pos="709"/>
      </w:tabs>
      <w:spacing w:line="260" w:lineRule="exact"/>
      <w:ind w:left="709" w:hanging="709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6B36"/>
  </w:style>
  <w:style w:type="paragraph" w:styleId="Zpat">
    <w:name w:val="footer"/>
    <w:basedOn w:val="Normln"/>
    <w:link w:val="ZpatChar"/>
    <w:uiPriority w:val="99"/>
    <w:unhideWhenUsed/>
    <w:rsid w:val="001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6B36"/>
  </w:style>
  <w:style w:type="table" w:styleId="Mkatabulky">
    <w:name w:val="Table Grid"/>
    <w:basedOn w:val="Normlntabulka"/>
    <w:uiPriority w:val="39"/>
    <w:rsid w:val="005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535B1"/>
    <w:rPr>
      <w:rFonts w:ascii="Arial" w:hAnsi="Arial"/>
      <w:b/>
      <w:caps/>
      <w:color w:val="153769" w:themeColor="accent1"/>
      <w:sz w:val="18"/>
    </w:rPr>
  </w:style>
  <w:style w:type="paragraph" w:styleId="Odstavecseseznamem">
    <w:name w:val="List Paragraph"/>
    <w:basedOn w:val="Normln"/>
    <w:uiPriority w:val="34"/>
    <w:qFormat/>
    <w:rsid w:val="005F5616"/>
    <w:pPr>
      <w:numPr>
        <w:numId w:val="1"/>
      </w:numPr>
      <w:contextualSpacing/>
    </w:pPr>
  </w:style>
  <w:style w:type="paragraph" w:customStyle="1" w:styleId="Nzevdokumentu">
    <w:name w:val="Název dokumentu"/>
    <w:basedOn w:val="Zhlav"/>
    <w:qFormat/>
    <w:rsid w:val="0039069D"/>
    <w:pPr>
      <w:tabs>
        <w:tab w:val="clear" w:pos="9072"/>
        <w:tab w:val="right" w:pos="10429"/>
      </w:tabs>
      <w:spacing w:line="440" w:lineRule="exact"/>
      <w:jc w:val="right"/>
    </w:pPr>
    <w:rPr>
      <w:color w:val="153769" w:themeColor="accent1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910EDA"/>
    <w:rPr>
      <w:rFonts w:ascii="Arial" w:hAnsi="Arial"/>
      <w:b/>
      <w:sz w:val="18"/>
    </w:rPr>
  </w:style>
  <w:style w:type="character" w:customStyle="1" w:styleId="Nadpis3Char">
    <w:name w:val="Nadpis 3 Char"/>
    <w:basedOn w:val="Standardnpsmoodstavce"/>
    <w:link w:val="Nadpis3"/>
    <w:uiPriority w:val="9"/>
    <w:rsid w:val="00910EDA"/>
    <w:rPr>
      <w:rFonts w:ascii="Arial" w:hAnsi="Arial"/>
      <w:sz w:val="18"/>
    </w:rPr>
  </w:style>
  <w:style w:type="character" w:styleId="Hypertextovodkaz">
    <w:name w:val="Hyperlink"/>
    <w:basedOn w:val="Standardnpsmoodstavce"/>
    <w:uiPriority w:val="99"/>
    <w:unhideWhenUsed/>
    <w:rsid w:val="002E5DA4"/>
    <w:rPr>
      <w:color w:val="0563C1" w:themeColor="hyperlink"/>
      <w:u w:val="single"/>
    </w:rPr>
  </w:style>
  <w:style w:type="paragraph" w:customStyle="1" w:styleId="Nadpis">
    <w:name w:val="Nadpis"/>
    <w:basedOn w:val="Normln"/>
    <w:qFormat/>
    <w:rsid w:val="00BD6376"/>
    <w:pPr>
      <w:pBdr>
        <w:top w:val="single" w:sz="2" w:space="3" w:color="153769" w:themeColor="accent1"/>
        <w:bottom w:val="single" w:sz="2" w:space="1" w:color="153769" w:themeColor="accent1"/>
      </w:pBdr>
      <w:shd w:val="clear" w:color="auto" w:fill="CCDCFF" w:themeFill="accent2" w:themeFillTint="33"/>
      <w:ind w:firstLine="142"/>
    </w:pPr>
    <w:rPr>
      <w:b/>
      <w:caps/>
      <w:color w:val="153769" w:themeColor="accent1"/>
    </w:rPr>
  </w:style>
  <w:style w:type="paragraph" w:customStyle="1" w:styleId="Seznam21">
    <w:name w:val="Seznam 21"/>
    <w:basedOn w:val="Normln"/>
    <w:qFormat/>
    <w:rsid w:val="00B3577B"/>
    <w:pPr>
      <w:widowControl w:val="0"/>
      <w:numPr>
        <w:numId w:val="6"/>
      </w:numPr>
      <w:suppressAutoHyphens/>
      <w:spacing w:line="260" w:lineRule="exact"/>
      <w:ind w:left="709" w:hanging="709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E5DA4"/>
    <w:pPr>
      <w:tabs>
        <w:tab w:val="right" w:pos="10422"/>
      </w:tabs>
      <w:spacing w:before="240" w:line="264" w:lineRule="exact"/>
      <w:ind w:left="567" w:right="17" w:hanging="567"/>
      <w:jc w:val="left"/>
    </w:pPr>
    <w:rPr>
      <w:b/>
      <w:caps/>
      <w:color w:val="153769" w:themeColor="accent1"/>
    </w:rPr>
  </w:style>
  <w:style w:type="paragraph" w:styleId="Obsah2">
    <w:name w:val="toc 2"/>
    <w:basedOn w:val="Normln"/>
    <w:next w:val="Normln"/>
    <w:autoRedefine/>
    <w:uiPriority w:val="39"/>
    <w:unhideWhenUsed/>
    <w:rsid w:val="002E5DA4"/>
    <w:pPr>
      <w:spacing w:line="264" w:lineRule="exact"/>
      <w:ind w:left="567" w:right="539" w:hanging="567"/>
      <w:jc w:val="left"/>
    </w:pPr>
    <w:rPr>
      <w:rFonts w:asciiTheme="minorHAnsi" w:eastAsiaTheme="minorEastAsia" w:hAnsiTheme="minorHAnsi"/>
      <w:noProof/>
      <w:szCs w:val="22"/>
      <w:lang w:eastAsia="cs-CZ"/>
    </w:rPr>
  </w:style>
  <w:style w:type="paragraph" w:customStyle="1" w:styleId="NADPISSdlen">
    <w:name w:val="NADPIS Sdělení"/>
    <w:basedOn w:val="Normln"/>
    <w:qFormat/>
    <w:rsid w:val="002E5DA4"/>
    <w:rPr>
      <w:b/>
      <w:color w:val="153769" w:themeColor="accent1"/>
      <w:sz w:val="20"/>
      <w:szCs w:val="20"/>
    </w:rPr>
  </w:style>
  <w:style w:type="character" w:customStyle="1" w:styleId="A3">
    <w:name w:val="A3"/>
    <w:uiPriority w:val="99"/>
    <w:rsid w:val="002E5DA4"/>
    <w:rPr>
      <w:rFonts w:cs="Futura T OT"/>
      <w:color w:val="000000"/>
      <w:sz w:val="16"/>
      <w:szCs w:val="16"/>
    </w:rPr>
  </w:style>
  <w:style w:type="paragraph" w:customStyle="1" w:styleId="Perex">
    <w:name w:val="Perex"/>
    <w:basedOn w:val="Normln"/>
    <w:qFormat/>
    <w:rsid w:val="006854B6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RKETING\Max%20banka\Hlavi&#269;kov&#253;%20pap&#237;r%20Max%20banka\MaxBanka_hlavickovy_papir_digi.dotx" TargetMode="External"/></Relationships>
</file>

<file path=word/theme/theme1.xml><?xml version="1.0" encoding="utf-8"?>
<a:theme xmlns:a="http://schemas.openxmlformats.org/drawingml/2006/main" name="Office Theme">
  <a:themeElements>
    <a:clrScheme name="MaxBank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3769"/>
      </a:accent1>
      <a:accent2>
        <a:srgbClr val="0050FF"/>
      </a:accent2>
      <a:accent3>
        <a:srgbClr val="8C66FF"/>
      </a:accent3>
      <a:accent4>
        <a:srgbClr val="00ED9B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C614-2B92-4163-95D6-23CBBA45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MaxBanka_hlavickovy_papir_digi</Template>
  <TotalTime>2</TotalTime>
  <Pages>1</Pages>
  <Words>362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banka a.s.</dc:creator>
  <cp:lastModifiedBy>MAŠEK Lukáš</cp:lastModifiedBy>
  <cp:revision>2</cp:revision>
  <dcterms:created xsi:type="dcterms:W3CDTF">2024-04-23T08:00:00Z</dcterms:created>
  <dcterms:modified xsi:type="dcterms:W3CDTF">2024-04-23T08:00:00Z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047c84-0a67-483c-b79b-e48654b86430_Enabled">
    <vt:lpwstr>true</vt:lpwstr>
  </property>
  <property fmtid="{D5CDD505-2E9C-101B-9397-08002B2CF9AE}" pid="3" name="MSIP_Label_95047c84-0a67-483c-b79b-e48654b86430_SetDate">
    <vt:lpwstr>2022-09-13T12:59:32Z</vt:lpwstr>
  </property>
  <property fmtid="{D5CDD505-2E9C-101B-9397-08002B2CF9AE}" pid="4" name="MSIP_Label_95047c84-0a67-483c-b79b-e48654b86430_Method">
    <vt:lpwstr>Standard</vt:lpwstr>
  </property>
  <property fmtid="{D5CDD505-2E9C-101B-9397-08002B2CF9AE}" pid="5" name="MSIP_Label_95047c84-0a67-483c-b79b-e48654b86430_Name">
    <vt:lpwstr>defa4170-0d19-0005-0004-bc88714345d2</vt:lpwstr>
  </property>
  <property fmtid="{D5CDD505-2E9C-101B-9397-08002B2CF9AE}" pid="6" name="MSIP_Label_95047c84-0a67-483c-b79b-e48654b86430_SiteId">
    <vt:lpwstr>3f20558b-6d29-4505-a3e9-96d02ae92fa1</vt:lpwstr>
  </property>
  <property fmtid="{D5CDD505-2E9C-101B-9397-08002B2CF9AE}" pid="7" name="MSIP_Label_95047c84-0a67-483c-b79b-e48654b86430_ActionId">
    <vt:lpwstr>6b1103cf-97a0-4692-a788-6a071a0aea8c</vt:lpwstr>
  </property>
  <property fmtid="{D5CDD505-2E9C-101B-9397-08002B2CF9AE}" pid="8" name="MSIP_Label_95047c84-0a67-483c-b79b-e48654b86430_ContentBits">
    <vt:lpwstr>0</vt:lpwstr>
  </property>
  <property fmtid="{D5CDD505-2E9C-101B-9397-08002B2CF9AE}" pid="9" name="MSIP_Label_2a7605de-3fde-4345-bccf-1737fc91f170_Enabled">
    <vt:lpwstr>true</vt:lpwstr>
  </property>
  <property fmtid="{D5CDD505-2E9C-101B-9397-08002B2CF9AE}" pid="10" name="MSIP_Label_2a7605de-3fde-4345-bccf-1737fc91f170_SetDate">
    <vt:lpwstr>2023-01-10T10:41:59Z</vt:lpwstr>
  </property>
  <property fmtid="{D5CDD505-2E9C-101B-9397-08002B2CF9AE}" pid="11" name="MSIP_Label_2a7605de-3fde-4345-bccf-1737fc91f170_Method">
    <vt:lpwstr>Privileged</vt:lpwstr>
  </property>
  <property fmtid="{D5CDD505-2E9C-101B-9397-08002B2CF9AE}" pid="12" name="MSIP_Label_2a7605de-3fde-4345-bccf-1737fc91f170_Name">
    <vt:lpwstr>C0 - PUBLIC (Invisible)</vt:lpwstr>
  </property>
  <property fmtid="{D5CDD505-2E9C-101B-9397-08002B2CF9AE}" pid="13" name="MSIP_Label_2a7605de-3fde-4345-bccf-1737fc91f170_SiteId">
    <vt:lpwstr>4da1474c-9e8e-40b6-8052-25db3d52fcfe</vt:lpwstr>
  </property>
  <property fmtid="{D5CDD505-2E9C-101B-9397-08002B2CF9AE}" pid="14" name="MSIP_Label_2a7605de-3fde-4345-bccf-1737fc91f170_ActionId">
    <vt:lpwstr>b097991a-fd4d-4218-a0d4-71a75a0b0e07</vt:lpwstr>
  </property>
  <property fmtid="{D5CDD505-2E9C-101B-9397-08002B2CF9AE}" pid="15" name="MSIP_Label_2a7605de-3fde-4345-bccf-1737fc91f170_ContentBits">
    <vt:lpwstr>0</vt:lpwstr>
  </property>
</Properties>
</file>